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mpHer"/>
    <w:bookmarkStart w:id="1" w:name="_GoBack"/>
    <w:bookmarkEnd w:id="0"/>
    <w:bookmarkEnd w:id="1"/>
    <w:p w:rsidR="00A57E11" w:rsidRDefault="00A57E11" w:rsidP="00A57E11">
      <w:pPr>
        <w:ind w:left="-142"/>
        <w:rPr>
          <w:color w:val="FFFFFF" w:themeColor="background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272415</wp:posOffset>
                </wp:positionV>
                <wp:extent cx="6195060" cy="609600"/>
                <wp:effectExtent l="0" t="0" r="0" b="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11" w:rsidRDefault="00A57E11" w:rsidP="00A57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83714" wp14:editId="20A5FBF8">
                                  <wp:extent cx="6019800" cy="60960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S logo Horisontal SSHF sis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2.75pt;margin-top:21.45pt;width:487.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" strokecolor="#bfbfbf [2412]" strokeweight="1pt">
                <v:textbox>
                  <w:txbxContent>
                    <w:p w:rsidR="00A57E11" w:rsidRDefault="00A57E11" w:rsidP="00A57E11">
                      <w:r>
                        <w:rPr>
                          <w:noProof/>
                        </w:rPr>
                        <w:drawing>
                          <wp:inline distT="0" distB="0" distL="0" distR="0" wp14:anchorId="6D383714" wp14:editId="20A5FBF8">
                            <wp:extent cx="6019800" cy="60960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S logo Horisontal SSHF sis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1242695</wp:posOffset>
                </wp:positionV>
                <wp:extent cx="6423660" cy="441960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11" w:rsidRPr="00635299" w:rsidRDefault="00A57E11" w:rsidP="00A57E11">
                            <w:pPr>
                              <w:pStyle w:val="Topptekst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35299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Avviksmelding fra fastlege eller legevakt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45pt;margin-top:97.85pt;width:505.8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" stroked="f">
                <v:textbox>
                  <w:txbxContent>
                    <w:p w:rsidR="00A57E11" w:rsidRPr="00635299" w:rsidRDefault="00A57E11" w:rsidP="00A57E11">
                      <w:pPr>
                        <w:pStyle w:val="Topptekst"/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635299"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szCs w:val="32"/>
                        </w:rPr>
                        <w:t>Avviksmelding fra fastlege eller legevakt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257" w:rsidRPr="008507D1">
        <w:rPr>
          <w:color w:val="FFFFFF" w:themeColor="background1"/>
          <w:sz w:val="12"/>
          <w:szCs w:val="12"/>
        </w:rPr>
        <w:t xml:space="preserve">Bedriftsnavn: </w:t>
      </w:r>
      <w:r w:rsidR="00BE0B56" w:rsidRPr="008507D1">
        <w:rPr>
          <w:color w:val="FFFFFF" w:themeColor="background1"/>
          <w:sz w:val="12"/>
          <w:szCs w:val="12"/>
        </w:rPr>
        <w:fldChar w:fldCharType="begin" w:fldLock="1"/>
      </w:r>
      <w:r w:rsidR="005B1257" w:rsidRPr="008507D1">
        <w:rPr>
          <w:color w:val="FFFFFF" w:themeColor="background1"/>
          <w:sz w:val="12"/>
          <w:szCs w:val="12"/>
        </w:rPr>
        <w:instrText xml:space="preserve"> DOCPROPERTY EK_Bedriftsnavn </w:instrText>
      </w:r>
      <w:r w:rsidR="00BE0B56" w:rsidRPr="008507D1">
        <w:rPr>
          <w:color w:val="FFFFFF" w:themeColor="background1"/>
          <w:sz w:val="12"/>
          <w:szCs w:val="12"/>
        </w:rPr>
        <w:fldChar w:fldCharType="separate"/>
      </w:r>
      <w:r w:rsidR="005B1257" w:rsidRPr="008507D1">
        <w:rPr>
          <w:color w:val="FFFFFF" w:themeColor="background1"/>
          <w:sz w:val="12"/>
          <w:szCs w:val="12"/>
        </w:rPr>
        <w:t>Sørlandet sykehus HF</w:t>
      </w:r>
      <w:r w:rsidR="00BE0B56" w:rsidRPr="008507D1">
        <w:rPr>
          <w:color w:val="FFFFFF" w:themeColor="background1"/>
          <w:sz w:val="12"/>
          <w:szCs w:val="12"/>
        </w:rPr>
        <w:fldChar w:fldCharType="end"/>
      </w:r>
      <w:r w:rsidR="005B1257">
        <w:rPr>
          <w:color w:val="000080"/>
        </w:rPr>
        <w:br/>
      </w:r>
      <w:r w:rsidRPr="008507D1">
        <w:rPr>
          <w:color w:val="FFFFFF" w:themeColor="background1"/>
          <w:sz w:val="12"/>
          <w:szCs w:val="12"/>
        </w:rPr>
        <w:t xml:space="preserve">n: </w:t>
      </w:r>
      <w:r w:rsidRPr="008507D1">
        <w:rPr>
          <w:color w:val="FFFFFF" w:themeColor="background1"/>
          <w:sz w:val="12"/>
          <w:szCs w:val="12"/>
        </w:rPr>
        <w:fldChar w:fldCharType="begin" w:fldLock="1"/>
      </w:r>
      <w:r w:rsidRPr="008507D1">
        <w:rPr>
          <w:color w:val="FFFFFF" w:themeColor="background1"/>
          <w:sz w:val="12"/>
          <w:szCs w:val="12"/>
        </w:rPr>
        <w:instrText xml:space="preserve"> DOCPROPERTY EK_Bedriftsnavn </w:instrText>
      </w:r>
      <w:r w:rsidRPr="008507D1">
        <w:rPr>
          <w:color w:val="FFFFFF" w:themeColor="background1"/>
          <w:sz w:val="12"/>
          <w:szCs w:val="12"/>
        </w:rPr>
        <w:fldChar w:fldCharType="separate"/>
      </w:r>
      <w:r w:rsidRPr="008507D1">
        <w:rPr>
          <w:color w:val="FFFFFF" w:themeColor="background1"/>
          <w:sz w:val="12"/>
          <w:szCs w:val="12"/>
        </w:rPr>
        <w:t>Sørlandet sykehus HF</w:t>
      </w:r>
      <w:r w:rsidRPr="008507D1">
        <w:rPr>
          <w:color w:val="FFFFFF" w:themeColor="background1"/>
          <w:sz w:val="12"/>
          <w:szCs w:val="12"/>
        </w:rPr>
        <w:fldChar w:fldCharType="end"/>
      </w:r>
    </w:p>
    <w:p w:rsidR="00A57E11" w:rsidRDefault="00A57E11" w:rsidP="00A57E11">
      <w:pPr>
        <w:pStyle w:val="Topptekst"/>
        <w:rPr>
          <w:color w:val="FFFFFF" w:themeColor="background1"/>
          <w:sz w:val="12"/>
          <w:szCs w:val="12"/>
        </w:rPr>
      </w:pPr>
    </w:p>
    <w:p w:rsidR="00A57E11" w:rsidRPr="0049347A" w:rsidRDefault="00A57E11" w:rsidP="00A57E11">
      <w:pPr>
        <w:rPr>
          <w:i/>
        </w:rPr>
      </w:pPr>
      <w:r w:rsidRPr="0049347A">
        <w:t>Skjemaet benyttes ved melding om uønskede hendelser (avvik fra rutiner, kommunikasjonssvikt mv.)</w:t>
      </w:r>
      <w:r>
        <w:rPr>
          <w:i/>
        </w:rPr>
        <w:t xml:space="preserve">  </w:t>
      </w:r>
      <w:r>
        <w:rPr>
          <w:i/>
        </w:rPr>
        <w:br/>
      </w:r>
      <w:r>
        <w:rPr>
          <w:b/>
          <w:bCs/>
          <w:i/>
          <w:iCs/>
          <w:color w:val="1F497D"/>
        </w:rPr>
        <w:t xml:space="preserve">Utfylt skjema returneres til Sørlandet sykehus HF via </w:t>
      </w:r>
      <w:proofErr w:type="spellStart"/>
      <w:r>
        <w:rPr>
          <w:b/>
          <w:bCs/>
          <w:i/>
          <w:iCs/>
          <w:color w:val="1F497D"/>
        </w:rPr>
        <w:t>Altinn</w:t>
      </w:r>
      <w:proofErr w:type="spellEnd"/>
      <w:r>
        <w:rPr>
          <w:b/>
          <w:bCs/>
          <w:i/>
          <w:iCs/>
          <w:color w:val="1F497D"/>
        </w:rPr>
        <w:t xml:space="preserve"> til Org. nr. 983 975 240 </w:t>
      </w:r>
      <w:r w:rsidR="00BF5736" w:rsidRPr="00A31AE0">
        <w:rPr>
          <w:bCs/>
          <w:i/>
          <w:iCs/>
          <w:color w:val="1F497D"/>
        </w:rPr>
        <w:t xml:space="preserve">(eller via Sørlandet sykehus. Postboks 416, </w:t>
      </w:r>
      <w:proofErr w:type="spellStart"/>
      <w:r w:rsidR="00BF5736" w:rsidRPr="00A31AE0">
        <w:rPr>
          <w:bCs/>
          <w:i/>
          <w:iCs/>
          <w:color w:val="1F497D"/>
        </w:rPr>
        <w:t>Lundsiden</w:t>
      </w:r>
      <w:proofErr w:type="spellEnd"/>
      <w:r w:rsidR="00BF5736" w:rsidRPr="00A31AE0">
        <w:rPr>
          <w:bCs/>
          <w:i/>
          <w:iCs/>
          <w:color w:val="1F497D"/>
        </w:rPr>
        <w:t>. 4604 Kristiansand)</w:t>
      </w:r>
      <w:r w:rsidR="00BF5736">
        <w:rPr>
          <w:bCs/>
          <w:i/>
          <w:iCs/>
          <w:color w:val="1F497D"/>
        </w:rPr>
        <w:t>.</w:t>
      </w:r>
    </w:p>
    <w:tbl>
      <w:tblPr>
        <w:tblStyle w:val="Tabellrutenett"/>
        <w:tblW w:w="100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705"/>
      </w:tblGrid>
      <w:tr w:rsidR="00A57E11" w:rsidRPr="00596DAE" w:rsidTr="00A574C1">
        <w:tc>
          <w:tcPr>
            <w:tcW w:w="3369" w:type="dxa"/>
            <w:tcBorders>
              <w:top w:val="nil"/>
              <w:left w:val="nil"/>
              <w:bottom w:val="double" w:sz="12" w:space="0" w:color="365F91" w:themeColor="accent1" w:themeShade="BF"/>
              <w:right w:val="nil"/>
            </w:tcBorders>
            <w:shd w:val="clear" w:color="auto" w:fill="auto"/>
          </w:tcPr>
          <w:p w:rsidR="00A57E11" w:rsidRPr="00A40C89" w:rsidRDefault="00A57E11" w:rsidP="00A574C1">
            <w:pPr>
              <w:ind w:left="-142" w:firstLine="142"/>
              <w:rPr>
                <w:b/>
              </w:rPr>
            </w:pPr>
            <w:r w:rsidRPr="00A40C89">
              <w:rPr>
                <w:b/>
              </w:rPr>
              <w:t>Informasjon om melder:</w:t>
            </w:r>
          </w:p>
        </w:tc>
        <w:tc>
          <w:tcPr>
            <w:tcW w:w="6705" w:type="dxa"/>
            <w:tcBorders>
              <w:top w:val="nil"/>
              <w:left w:val="nil"/>
              <w:bottom w:val="double" w:sz="12" w:space="0" w:color="365F91" w:themeColor="accent1" w:themeShade="BF"/>
              <w:right w:val="nil"/>
            </w:tcBorders>
            <w:shd w:val="clear" w:color="auto" w:fill="auto"/>
          </w:tcPr>
          <w:p w:rsidR="00A57E11" w:rsidRPr="00596DAE" w:rsidRDefault="00A57E11" w:rsidP="00A574C1">
            <w:pPr>
              <w:ind w:left="-142"/>
            </w:pPr>
          </w:p>
        </w:tc>
      </w:tr>
      <w:tr w:rsidR="00A57E11" w:rsidRPr="00596DAE" w:rsidTr="00A574C1">
        <w:tc>
          <w:tcPr>
            <w:tcW w:w="3369" w:type="dxa"/>
            <w:tcBorders>
              <w:top w:val="double" w:sz="12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 w:rsidRPr="00596DAE">
              <w:t>Navn</w:t>
            </w:r>
          </w:p>
        </w:tc>
        <w:tc>
          <w:tcPr>
            <w:tcW w:w="6705" w:type="dxa"/>
            <w:tcBorders>
              <w:top w:val="doub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4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>
              <w:t>Navn legesenter/legevakt</w:t>
            </w:r>
            <w:r w:rsidRPr="00596DAE">
              <w:t xml:space="preserve"> 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4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>
              <w:t>E-postadresse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4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>
              <w:t>Telefon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4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doub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 w:rsidRPr="00596DAE">
              <w:t>Dato for sending av melding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12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42"/>
            </w:pPr>
          </w:p>
        </w:tc>
      </w:tr>
      <w:tr w:rsidR="00A57E11" w:rsidRPr="00596DAE" w:rsidTr="00A574C1">
        <w:tc>
          <w:tcPr>
            <w:tcW w:w="10074" w:type="dxa"/>
            <w:gridSpan w:val="2"/>
            <w:tcBorders>
              <w:top w:val="double" w:sz="12" w:space="0" w:color="365F91" w:themeColor="accent1" w:themeShade="BF"/>
              <w:left w:val="nil"/>
              <w:bottom w:val="double" w:sz="12" w:space="0" w:color="365F91" w:themeColor="accent1" w:themeShade="BF"/>
              <w:right w:val="nil"/>
            </w:tcBorders>
            <w:shd w:val="clear" w:color="auto" w:fill="auto"/>
          </w:tcPr>
          <w:p w:rsidR="00A57E11" w:rsidRPr="000E6BB7" w:rsidRDefault="00A57E11" w:rsidP="00A574C1">
            <w:pPr>
              <w:rPr>
                <w:b/>
              </w:rPr>
            </w:pPr>
            <w:r>
              <w:rPr>
                <w:b/>
              </w:rPr>
              <w:br/>
              <w:t>Informasjon om pasienten (dersom relevant) og VIKTIG å fylle ut lokasjon/avdeling/sengepost/poliklinikk:</w:t>
            </w:r>
          </w:p>
        </w:tc>
      </w:tr>
      <w:tr w:rsidR="00A57E11" w:rsidRPr="00596DAE" w:rsidTr="00A574C1">
        <w:tc>
          <w:tcPr>
            <w:tcW w:w="3369" w:type="dxa"/>
            <w:tcBorders>
              <w:top w:val="double" w:sz="12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 w:rsidRPr="00596DAE">
              <w:t>Navn</w:t>
            </w:r>
          </w:p>
        </w:tc>
        <w:tc>
          <w:tcPr>
            <w:tcW w:w="6705" w:type="dxa"/>
            <w:tcBorders>
              <w:top w:val="doub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3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 w:rsidRPr="00596DAE">
              <w:t>Fødselsnummer (11 siffer)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3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 w:rsidRPr="00596DAE">
              <w:t>Sengepost</w:t>
            </w:r>
            <w:r>
              <w:t xml:space="preserve">/poliklinikk    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3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 w:rsidRPr="00596DAE">
              <w:t>Avdeling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32"/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doub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96DAE" w:rsidRDefault="00A57E11" w:rsidP="00A574C1">
            <w:pPr>
              <w:ind w:left="-142" w:firstLine="142"/>
            </w:pPr>
            <w:r w:rsidRPr="00596DAE">
              <w:t>Lokasjon (SSA/SSF/SSK)</w:t>
            </w: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12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96DAE" w:rsidRDefault="00A57E11" w:rsidP="00A574C1">
            <w:pPr>
              <w:ind w:left="-142" w:firstLine="132"/>
            </w:pPr>
          </w:p>
        </w:tc>
      </w:tr>
      <w:tr w:rsidR="00A57E11" w:rsidRPr="00596DAE" w:rsidTr="00A574C1">
        <w:tc>
          <w:tcPr>
            <w:tcW w:w="10074" w:type="dxa"/>
            <w:gridSpan w:val="2"/>
            <w:tcBorders>
              <w:top w:val="double" w:sz="12" w:space="0" w:color="365F91" w:themeColor="accent1" w:themeShade="BF"/>
              <w:left w:val="nil"/>
              <w:bottom w:val="double" w:sz="12" w:space="0" w:color="365F91" w:themeColor="accent1" w:themeShade="BF"/>
              <w:right w:val="nil"/>
            </w:tcBorders>
            <w:shd w:val="clear" w:color="auto" w:fill="auto"/>
          </w:tcPr>
          <w:p w:rsidR="00A57E11" w:rsidRPr="00596DAE" w:rsidRDefault="00A57E11" w:rsidP="00A574C1">
            <w:pPr>
              <w:pStyle w:val="Listeavsnitt"/>
              <w:ind w:left="-142" w:firstLine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</w:rPr>
              <w:t xml:space="preserve">  Informasjon om hendelsen</w:t>
            </w:r>
            <w:r w:rsidRPr="00A40C89">
              <w:rPr>
                <w:rFonts w:cs="Arial"/>
                <w:b/>
              </w:rPr>
              <w:t>:</w:t>
            </w:r>
          </w:p>
        </w:tc>
      </w:tr>
      <w:tr w:rsidR="00A57E11" w:rsidRPr="00596DAE" w:rsidTr="00A574C1">
        <w:tc>
          <w:tcPr>
            <w:tcW w:w="3369" w:type="dxa"/>
            <w:tcBorders>
              <w:top w:val="double" w:sz="12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  <w:r w:rsidRPr="00522985">
              <w:rPr>
                <w:rFonts w:cs="Arial"/>
              </w:rPr>
              <w:t>Kort beskrivelse av hendelsen</w:t>
            </w: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  <w:r w:rsidRPr="00522985">
              <w:rPr>
                <w:rFonts w:cs="Arial"/>
              </w:rPr>
              <w:t>(vær konkret)</w:t>
            </w: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</w:tc>
        <w:tc>
          <w:tcPr>
            <w:tcW w:w="6705" w:type="dxa"/>
            <w:tcBorders>
              <w:top w:val="doub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Pr="00522985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  <w:r w:rsidRPr="00522985">
              <w:rPr>
                <w:rFonts w:cs="Arial"/>
              </w:rPr>
              <w:t xml:space="preserve">Er det tatt direkte kontakt ved </w:t>
            </w: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  <w:r w:rsidRPr="00522985">
              <w:rPr>
                <w:rFonts w:cs="Arial"/>
              </w:rPr>
              <w:t>aktuel</w:t>
            </w:r>
            <w:r>
              <w:rPr>
                <w:rFonts w:cs="Arial"/>
              </w:rPr>
              <w:t xml:space="preserve">l instans eller </w:t>
            </w:r>
            <w:r w:rsidRPr="00522985">
              <w:rPr>
                <w:rFonts w:cs="Arial"/>
              </w:rPr>
              <w:t>person ved sykehuset (evt. hvilken/hvem)?</w:t>
            </w: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Pr="00522985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11" w:rsidRPr="00596DAE" w:rsidTr="00A574C1"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  <w:r w:rsidRPr="00522985">
              <w:rPr>
                <w:rFonts w:cs="Arial"/>
              </w:rPr>
              <w:t>Forslag til løsning?</w:t>
            </w: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522985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57E11" w:rsidRPr="00522985" w:rsidRDefault="00A57E11" w:rsidP="00A574C1">
            <w:pPr>
              <w:pStyle w:val="Listeavsnitt"/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11" w:rsidRPr="00596DAE" w:rsidTr="00A574C1">
        <w:trPr>
          <w:trHeight w:val="362"/>
        </w:trPr>
        <w:tc>
          <w:tcPr>
            <w:tcW w:w="3369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doub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A57E11" w:rsidRDefault="00A57E11" w:rsidP="00A574C1">
            <w:pPr>
              <w:pStyle w:val="Listeavsnitt"/>
              <w:ind w:left="0"/>
              <w:rPr>
                <w:rFonts w:cs="Arial"/>
              </w:rPr>
            </w:pPr>
            <w:r w:rsidRPr="00480456">
              <w:rPr>
                <w:rFonts w:cs="Arial"/>
              </w:rPr>
              <w:t>Andre merknader</w:t>
            </w:r>
            <w:r>
              <w:rPr>
                <w:rFonts w:cs="Arial"/>
              </w:rPr>
              <w:t>?</w:t>
            </w:r>
          </w:p>
          <w:p w:rsidR="00A57E11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480456" w:rsidRDefault="00A57E11" w:rsidP="00A574C1">
            <w:pPr>
              <w:pStyle w:val="Listeavsnitt"/>
              <w:ind w:left="0"/>
              <w:rPr>
                <w:rFonts w:cs="Arial"/>
              </w:rPr>
            </w:pPr>
          </w:p>
          <w:p w:rsidR="00A57E11" w:rsidRPr="00596DAE" w:rsidRDefault="00A57E11" w:rsidP="00A574C1">
            <w:pPr>
              <w:pStyle w:val="Listeavsnit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12" w:space="0" w:color="365F91" w:themeColor="accent1" w:themeShade="BF"/>
              <w:right w:val="double" w:sz="12" w:space="0" w:color="365F91" w:themeColor="accent1" w:themeShade="BF"/>
            </w:tcBorders>
          </w:tcPr>
          <w:p w:rsidR="00A57E11" w:rsidRDefault="00A57E11" w:rsidP="00A574C1">
            <w:pPr>
              <w:pStyle w:val="Listeavsnitt"/>
              <w:ind w:left="-142" w:firstLine="142"/>
              <w:rPr>
                <w:rFonts w:cs="Arial"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 w:firstLine="142"/>
              <w:rPr>
                <w:rFonts w:cs="Arial"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 w:firstLine="142"/>
              <w:rPr>
                <w:rFonts w:cs="Arial"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 w:firstLine="142"/>
              <w:rPr>
                <w:rFonts w:cs="Arial"/>
                <w:sz w:val="20"/>
                <w:szCs w:val="20"/>
              </w:rPr>
            </w:pPr>
          </w:p>
          <w:p w:rsidR="00A57E11" w:rsidRDefault="00A57E11" w:rsidP="00A574C1">
            <w:pPr>
              <w:pStyle w:val="Listeavsnitt"/>
              <w:ind w:left="-142" w:firstLine="142"/>
              <w:rPr>
                <w:rFonts w:cs="Arial"/>
                <w:sz w:val="20"/>
                <w:szCs w:val="20"/>
              </w:rPr>
            </w:pPr>
          </w:p>
          <w:p w:rsidR="00A57E11" w:rsidRPr="00596DAE" w:rsidRDefault="00A57E11" w:rsidP="00A574C1">
            <w:pPr>
              <w:pStyle w:val="Listeavsnitt"/>
              <w:ind w:left="-142" w:firstLine="142"/>
              <w:rPr>
                <w:rFonts w:cs="Arial"/>
                <w:sz w:val="20"/>
                <w:szCs w:val="20"/>
              </w:rPr>
            </w:pPr>
          </w:p>
        </w:tc>
      </w:tr>
    </w:tbl>
    <w:p w:rsidR="00FF25A7" w:rsidRPr="00DD7858" w:rsidRDefault="00A57E11" w:rsidP="006A5229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338455</wp:posOffset>
                </wp:positionV>
                <wp:extent cx="1623060" cy="274320"/>
                <wp:effectExtent l="0" t="0" r="0" b="0"/>
                <wp:wrapSquare wrapText="bothSides"/>
                <wp:docPr id="2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11" w:rsidRPr="00D67E00" w:rsidRDefault="00A57E11" w:rsidP="00A57E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Versjon 17.04.</w:t>
                            </w:r>
                            <w:r w:rsidRPr="00D67E00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8" o:spid="_x0000_s1028" type="#_x0000_t202" style="position:absolute;left:0;text-align:left;margin-left:-.3pt;margin-top:26.65pt;width:127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" strokecolor="#365f91 [2404]">
                <v:textbox>
                  <w:txbxContent>
                    <w:p w:rsidR="00A57E11" w:rsidRPr="00D67E00" w:rsidRDefault="00A57E11" w:rsidP="00A57E11">
                      <w:pPr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szCs w:val="16"/>
                        </w:rPr>
                        <w:t>Versjon 17.04.</w:t>
                      </w:r>
                      <w:r w:rsidRPr="00D67E00">
                        <w:rPr>
                          <w:rFonts w:ascii="Verdana" w:hAnsi="Verdana"/>
                          <w:b/>
                          <w:color w:val="1F497D" w:themeColor="text2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</w:p>
    <w:sectPr w:rsidR="00FF25A7" w:rsidRPr="00DD7858" w:rsidSect="00A57E11">
      <w:footerReference w:type="default" r:id="rId8"/>
      <w:pgSz w:w="11906" w:h="16838"/>
      <w:pgMar w:top="568" w:right="992" w:bottom="284" w:left="1134" w:header="22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AE" w:rsidRPr="00DF47E8" w:rsidRDefault="00596DAE" w:rsidP="00596DAE">
      <w:pPr>
        <w:spacing w:after="0" w:line="240" w:lineRule="auto"/>
      </w:pPr>
      <w:r>
        <w:separator/>
      </w:r>
    </w:p>
  </w:endnote>
  <w:endnote w:type="continuationSeparator" w:id="0">
    <w:p w:rsidR="00596DAE" w:rsidRPr="00DF47E8" w:rsidRDefault="00596DAE" w:rsidP="0059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1E" w:rsidRPr="00177D1E" w:rsidRDefault="00177D1E" w:rsidP="00177D1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AE" w:rsidRPr="00DF47E8" w:rsidRDefault="00596DAE" w:rsidP="00596DAE">
      <w:pPr>
        <w:spacing w:after="0" w:line="240" w:lineRule="auto"/>
      </w:pPr>
      <w:r>
        <w:separator/>
      </w:r>
    </w:p>
  </w:footnote>
  <w:footnote w:type="continuationSeparator" w:id="0">
    <w:p w:rsidR="00596DAE" w:rsidRPr="00DF47E8" w:rsidRDefault="00596DAE" w:rsidP="0059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skyttet" w:val="nei"/>
    <w:docVar w:name="docver" w:val="2.20"/>
    <w:docVar w:name="ek_ansvarlig" w:val="Mirjam Lien Smedsrød"/>
    <w:docVar w:name="ek_dbfields" w:val="EK_Avdeling¤2#4¤2#¤3#EK_Avsnitt¤2#4¤2#¤3#EK_Bedriftsnavn¤2#1¤2#Sørlandet sykehus HF¤3#EK_GjelderFra¤2#0¤2#¤3#EK_KlGjelderFra¤2#0¤2#¤3#EK_Opprettet¤2#0¤2#16.10.2013¤3#EK_Utgitt¤2#0¤2#¤3#EK_IBrukDato¤2#0¤2#11.11.2021¤3#EK_DokumentID¤2#0¤2#D34376¤3#EK_DokTittel¤2#0¤2#Avviksskjema for fastleger, legevakt - word¤3#EK_DokType¤2#0¤2#Skjema¤3#EK_DocLvlShort¤2#0¤2#¤3#EK_DocLevel¤2#0¤2#¤3#EK_EksRef¤2#2¤2# 0_x0009_¤3#EK_Erstatter¤2#0¤2#0.10¤3#EK_ErstatterD¤2#0¤2#11.11.2021¤3#EK_Signatur¤2#0¤2#¤3#EK_Verifisert¤2#0¤2#¤3#EK_Hørt¤2#0¤2#¤3#EK_AuditReview¤2#2¤2#¤3#EK_AuditApprove¤2#2¤2#¤3#EK_Gradering¤2#0¤2#Åpen¤3#EK_Gradnr¤2#4¤2#0¤3#EK_Kapittel¤2#4¤2#¤3#EK_Referanse¤2#2¤2# 0_x0009_¤3#EK_RefNr¤2#0¤2#I.1.13-9¤3#EK_Revisjon¤2#0¤2#0.11¤3#EK_Ansvarlig¤2#0¤2#Mirjam Lien Smedsrød¤3#EK_SkrevetAv¤2#0¤2#Else Kristin Reitan/ Bente Sandvik Kile¤3#EK_DokAnsvNavn¤2#0¤2#Kjetil Juva¤3#EK_UText2¤2#0¤2#¤3#EK_UText3¤2#0¤2#¤3#EK_UText4¤2#0¤2#¤3#EK_Status¤2#0¤2#Endres¤3#EK_Stikkord¤2#0¤2#Avviksmelding, fastlege, legevakt, avvik, uønsket hendelse¤3#EK_SuperStikkord¤2#0¤2#¤3#EK_Rapport¤2#3¤2#¤3#EK_EKPrintMerke¤2#0¤2#¤3#EK_Watermark¤2#0¤2#¤3#EK_Utgave¤2#0¤2#0.11¤3#EK_Merknad¤2#7¤2#¤3#EK_VerLogg¤2#2¤2#Ver. 0.11 - 11.11.2021|¤1#Ver. 0.10 - 11.11.2021|¤1#Ver. 0.09 - 22.06.2020|¤1#Ver. 0.08 - 02.12.2016|¤1#Ver. 0.07 - 21.11.2016|¤1#Ver. 0.06 - 07.11.2016|¤1#Ver. 0.05 - 07.11.2016|¤1#Ver. 0.04 - 07.11.2016|¤1#Ver. 0.03 - 28.05.2015|¤1#Ver. 0.02 - 22.10.2013|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9¤3#EK_GjelderTil¤2#0¤2#11.11.2023¤3#EK_Vedlegg¤2#2¤2# 0_x0009_¤3#EK_AvdelingOver¤2#4¤2#¤3#EK_HRefNr¤2#0¤2#¤3#EK_HbNavn¤2#0¤2#¤3#EK_DokRefnr¤2#4¤2#00010113¤3#EK_Dokendrdato¤2#4¤2#22.06.2020 17:04:54¤3#EK_HbType¤2#4¤2#¤3#EK_Offisiell¤2#4¤2#¤3#EK_VedleggRef¤2#4¤2#I.1.13-9¤3#EK_Strukt00¤2#5¤2#¤5#I¤5#Foretaksnivå¤5#0¤5#0¤4#.¤5#1¤5#Virksomhetsgrunnlag, ledelse, administrasjon¤5#0¤5#0¤4#.¤5#13¤5#Samhandling¤5#0¤5#0¤4#\¤3#EK_Strukt01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I¤5#Foretaksnivå¤5#0¤5#0¤4#.¤5#1¤5#Virksomhetsgrunnlag, ledelse, administrasjon¤5#0¤5#0¤4#.¤5#13¤5#Samhandling¤5#0¤5#0¤4#\¤3#"/>
    <w:docVar w:name="ek_dl" w:val="9"/>
    <w:docVar w:name="ek_dokansvnavn" w:val="Kjetil Juva"/>
    <w:docVar w:name="ek_doktittel" w:val="Avviksskjema for fastleger, legevakt - word"/>
    <w:docVar w:name="ek_doktype" w:val="Skjema"/>
    <w:docVar w:name="ek_dokumentid" w:val="D34376"/>
    <w:docVar w:name="ek_editprotect" w:val="0"/>
    <w:docVar w:name="ek_erstatter" w:val="0.10"/>
    <w:docVar w:name="ek_erstatterd" w:val="11.11.2021"/>
    <w:docVar w:name="ek_format" w:val="-10"/>
    <w:docVar w:name="ek_gjelderfra" w:val="[]"/>
    <w:docVar w:name="ek_gjeldertil" w:val="11.11.2023"/>
    <w:docVar w:name="ek_gradering" w:val="Åpen"/>
    <w:docVar w:name="ek_hbnavn" w:val="[]"/>
    <w:docVar w:name="ek_hrefnr" w:val="[]"/>
    <w:docVar w:name="ek_hørt" w:val="[]"/>
    <w:docVar w:name="ek_ibrukdato" w:val="11.11.2021"/>
    <w:docVar w:name="ek_opprettet" w:val="16.10.2013"/>
    <w:docVar w:name="ek_refnr" w:val="I.1.13-9"/>
    <w:docVar w:name="ek_revisjon" w:val="0.11"/>
    <w:docVar w:name="ek_signatur" w:val="[]"/>
    <w:docVar w:name="ek_skrevetav" w:val="Else Kristin Reitan/ Bente Sandvik Kile"/>
    <w:docVar w:name="ek_status" w:val="Endres"/>
    <w:docVar w:name="ek_stikkord" w:val="Avviksmelding, fastlege, legevakt, avvik, uønsket hendelse"/>
    <w:docVar w:name="ek_type" w:val="ARB"/>
    <w:docVar w:name="ek_utext2" w:val="[]"/>
    <w:docVar w:name="ek_utext3" w:val="[]"/>
    <w:docVar w:name="ek_utext4" w:val="[]"/>
    <w:docVar w:name="ek_utgave" w:val="0.11"/>
    <w:docVar w:name="ek_utgitt" w:val="[]"/>
    <w:docVar w:name="ek_verifisert" w:val="[]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khb" w:val="nei"/>
    <w:docVar w:name="skitten" w:val="0"/>
  </w:docVars>
  <w:rsids>
    <w:rsidRoot w:val="00FF25A7"/>
    <w:rsid w:val="000077A6"/>
    <w:rsid w:val="0008248F"/>
    <w:rsid w:val="0009406D"/>
    <w:rsid w:val="000C5AC9"/>
    <w:rsid w:val="000D14B5"/>
    <w:rsid w:val="000E6B3D"/>
    <w:rsid w:val="000E6BB7"/>
    <w:rsid w:val="000F2709"/>
    <w:rsid w:val="0016754D"/>
    <w:rsid w:val="00177D1E"/>
    <w:rsid w:val="001C6C65"/>
    <w:rsid w:val="001D2783"/>
    <w:rsid w:val="001D3803"/>
    <w:rsid w:val="001E3F7F"/>
    <w:rsid w:val="00251475"/>
    <w:rsid w:val="002661C2"/>
    <w:rsid w:val="00344A1B"/>
    <w:rsid w:val="004002C7"/>
    <w:rsid w:val="0043018B"/>
    <w:rsid w:val="004748A3"/>
    <w:rsid w:val="00480456"/>
    <w:rsid w:val="00483346"/>
    <w:rsid w:val="00492851"/>
    <w:rsid w:val="00522985"/>
    <w:rsid w:val="0055415A"/>
    <w:rsid w:val="00596DAE"/>
    <w:rsid w:val="005A285F"/>
    <w:rsid w:val="005B1257"/>
    <w:rsid w:val="006233DD"/>
    <w:rsid w:val="00653340"/>
    <w:rsid w:val="00663665"/>
    <w:rsid w:val="00674DB2"/>
    <w:rsid w:val="00694AAF"/>
    <w:rsid w:val="006957DB"/>
    <w:rsid w:val="006A5229"/>
    <w:rsid w:val="006F145C"/>
    <w:rsid w:val="00706203"/>
    <w:rsid w:val="00707A7F"/>
    <w:rsid w:val="00731D34"/>
    <w:rsid w:val="007A5F44"/>
    <w:rsid w:val="007C20ED"/>
    <w:rsid w:val="007C40B2"/>
    <w:rsid w:val="007E65BF"/>
    <w:rsid w:val="00831ECC"/>
    <w:rsid w:val="008507D1"/>
    <w:rsid w:val="008B0E12"/>
    <w:rsid w:val="008C2E70"/>
    <w:rsid w:val="009137A7"/>
    <w:rsid w:val="0099266E"/>
    <w:rsid w:val="009A5A5B"/>
    <w:rsid w:val="009D312F"/>
    <w:rsid w:val="009D6846"/>
    <w:rsid w:val="00A40C89"/>
    <w:rsid w:val="00A50E15"/>
    <w:rsid w:val="00A57E11"/>
    <w:rsid w:val="00A972E0"/>
    <w:rsid w:val="00B15BD9"/>
    <w:rsid w:val="00BB05C3"/>
    <w:rsid w:val="00BE0B56"/>
    <w:rsid w:val="00BF5736"/>
    <w:rsid w:val="00C20AAE"/>
    <w:rsid w:val="00C4578F"/>
    <w:rsid w:val="00C82C62"/>
    <w:rsid w:val="00D73EB8"/>
    <w:rsid w:val="00D944BC"/>
    <w:rsid w:val="00D975FE"/>
    <w:rsid w:val="00DC3C6B"/>
    <w:rsid w:val="00DD4568"/>
    <w:rsid w:val="00DD7858"/>
    <w:rsid w:val="00DE045B"/>
    <w:rsid w:val="00DF5FC6"/>
    <w:rsid w:val="00E27AC0"/>
    <w:rsid w:val="00E34C88"/>
    <w:rsid w:val="00E46A51"/>
    <w:rsid w:val="00E7347C"/>
    <w:rsid w:val="00EA6AB7"/>
    <w:rsid w:val="00EB6615"/>
    <w:rsid w:val="00EF1137"/>
    <w:rsid w:val="00F12ED2"/>
    <w:rsid w:val="00F44C54"/>
    <w:rsid w:val="00F607D7"/>
    <w:rsid w:val="00FD09F3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427997A-9097-48BD-815E-DFAA000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25A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6DAE"/>
  </w:style>
  <w:style w:type="paragraph" w:styleId="Bunntekst">
    <w:name w:val="footer"/>
    <w:basedOn w:val="Normal"/>
    <w:link w:val="BunntekstTegn"/>
    <w:uiPriority w:val="99"/>
    <w:unhideWhenUsed/>
    <w:rsid w:val="0059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6DAE"/>
  </w:style>
  <w:style w:type="paragraph" w:styleId="Bobletekst">
    <w:name w:val="Balloon Text"/>
    <w:basedOn w:val="Normal"/>
    <w:link w:val="BobletekstTegn"/>
    <w:uiPriority w:val="99"/>
    <w:semiHidden/>
    <w:unhideWhenUsed/>
    <w:rsid w:val="0059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DA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D4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8F2828701A04080AD7E8BB2F9DEA3" ma:contentTypeVersion="24" ma:contentTypeDescription="Opprett et nytt dokument." ma:contentTypeScope="" ma:versionID="7f7b098cd006bc3113234dfd15721260">
  <xsd:schema xmlns:xsd="http://www.w3.org/2001/XMLSchema" xmlns:xs="http://www.w3.org/2001/XMLSchema" xmlns:p="http://schemas.microsoft.com/office/2006/metadata/properties" xmlns:ns1="http://schemas.microsoft.com/sharepoint/v3" xmlns:ns2="e925c8d2-ea9d-4d84-8215-4b2346c6a8da" xmlns:ns3="5b598ee9-15a8-4ec2-898a-746d83b4af79" targetNamespace="http://schemas.microsoft.com/office/2006/metadata/properties" ma:root="true" ma:fieldsID="b98f60694b97676fced72fe29efa4a1c" ns1:_="" ns2:_="" ns3:_="">
    <xsd:import namespace="http://schemas.microsoft.com/sharepoint/v3"/>
    <xsd:import namespace="e925c8d2-ea9d-4d84-8215-4b2346c6a8da"/>
    <xsd:import namespace="5b598ee9-15a8-4ec2-898a-746d83b4af7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  <xsd:element ref="ns3:Utlistning_x0020_t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c8d2-ea9d-4d84-8215-4b2346c6a8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df65094-157e-454f-8253-cb0f8f949762}" ma:internalName="TaxCatchAll" ma:showField="CatchAllData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df65094-157e-454f-8253-cb0f8f949762}" ma:internalName="TaxCatchAllLabel" ma:readOnly="true" ma:showField="CatchAllDataLabel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8ee9-15a8-4ec2-898a-746d83b4af79" elementFormDefault="qualified">
    <xsd:import namespace="http://schemas.microsoft.com/office/2006/documentManagement/types"/>
    <xsd:import namespace="http://schemas.microsoft.com/office/infopath/2007/PartnerControls"/>
    <xsd:element name="Utlistning_x0020_til" ma:index="15" nillable="true" ma:displayName="Utlistning til" ma:format="RadioButtons" ma:internalName="Utlistning_x0020_til">
      <xsd:simpleType>
        <xsd:union memberTypes="dms:Text">
          <xsd:simpleType>
            <xsd:restriction base="dms:Choice">
              <xsd:enumeration value="Lovpålagte avtaler"/>
              <xsd:enumeration value="valg 2"/>
              <xsd:enumeration value="valg 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KeywordTaxHTField xmlns="e925c8d2-ea9d-4d84-8215-4b2346c6a8da">
      <Terms xmlns="http://schemas.microsoft.com/office/infopath/2007/PartnerControls"/>
    </TaxKeywordTaxHTField>
    <PublishingStartDate xmlns="http://schemas.microsoft.com/sharepoint/v3" xsi:nil="true"/>
    <TaxCatchAll xmlns="e925c8d2-ea9d-4d84-8215-4b2346c6a8da"/>
    <FNSPRollUpIngress xmlns="e925c8d2-ea9d-4d84-8215-4b2346c6a8da" xsi:nil="true"/>
    <Utlistning_x0020_til xmlns="5b598ee9-15a8-4ec2-898a-746d83b4af79" xsi:nil="true"/>
  </documentManagement>
</p:properties>
</file>

<file path=customXml/itemProps1.xml><?xml version="1.0" encoding="utf-8"?>
<ds:datastoreItem xmlns:ds="http://schemas.openxmlformats.org/officeDocument/2006/customXml" ds:itemID="{60A9AF07-8448-42E2-B9F5-F21D2EAE715C}"/>
</file>

<file path=customXml/itemProps2.xml><?xml version="1.0" encoding="utf-8"?>
<ds:datastoreItem xmlns:ds="http://schemas.openxmlformats.org/officeDocument/2006/customXml" ds:itemID="{FF6E743D-2235-41AD-8D81-4ECF7DC9B3B5}"/>
</file>

<file path=customXml/itemProps3.xml><?xml version="1.0" encoding="utf-8"?>
<ds:datastoreItem xmlns:ds="http://schemas.openxmlformats.org/officeDocument/2006/customXml" ds:itemID="{19BB04E9-2A1D-4833-91AE-9CE3E1ED34C8}"/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1</Pages>
  <Words>151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Avviksskjema for primærleger - word</vt:lpstr>
    </vt:vector>
  </TitlesOfParts>
  <Company>Helse Sør-Øst RHF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Avviksskjema for primærleger - word</dc:title>
  <dc:subject>00010113|I.1.13-12|</dc:subject>
  <dc:creator>Per Gunnar Waldal</dc:creator>
  <cp:keywords>_£Bilde</cp:keywords>
  <dc:description>EK_Avdeling_x0002_4_x0002__x0003_EK_Avsnitt_x0002_4_x0002__x0003_EK_Bedriftsnavn_x0002_1_x0002_SÃ¸rlandet sykehus HF_x0003_EK_GjelderFra_x0002_0_x0002__x0003_EK_KlGjelderFra_x0002_0_x0002__x0003_EK_Opprettet_x0002_0_x0002_16.10.2013_x0003_EK_Utgitt_x0002_0_x0002__x0003_EK_IBrukDato_x0002_0_x0002_11.11.2021_x0003_EK_DokumentID_x0002_0_x0002_D34376_x0003_EK_DokTittel_x0002_0_x0002_Avviksskjema for fastleger, legevakt - word_x0003_EK_DokType_x0002_0_x0002_Skjema_x0003_EK_DocLvlShort_x0002_0_x0002__x0003_EK_DocLevel_x0002_0_x0002__x0003_EK_EksRef_x0002_2_x0002_ 0	_x0003_EK_Erstatter_x0002_0_x0002_0.10_x0003_EK_ErstatterD_x0002_0_x0002_11.11.2021_x0003_EK_Signatur_x0002_0_x0002__x0003_EK_Verifisert_x0002_0_x0002__x0003_EK_HÃ¸rt_x0002_0_x0002__x0003_EK_AuditReview_x0002_2_x0002__x0003_EK_AuditApprove_x0002_2_x0002__x0003_EK_Gradering_x0002_0_x0002_Ã…pen_x0003_EK_Gradnr_x0002_4_x0002_0_x0003_EK_Kapittel_x0002_4_x0002__x0003_EK_Referanse_x0002_2_x0002_ 0	_x0003_EK_RefNr_x0002_0_x0002_I.1.13-9_x0003_EK_Revisjon_x0002_0_x0002_0.11_x0003_EK_Ansvarlig_x0002_0_x0002_Mirjam Lien SmedsrÃ¸d_x0003_EK_SkrevetAv_x0002_0_x0002_Else Kristin Reitan/ Bente Sandvik Kile_x0003_EK_DokAnsvNavn_x0002_0_x0002_Kjetil Juva_x0003_EK_UText2_x0002_0_x0002__x0003_EK_UText3_x0002_0_x0002__x0003_EK_UText4_x0002_0_x0002__x0003_EK_Status_x0002_0_x0002_Endres_x0003_EK_Stikkord_x0002_0_x0002_Avviksmelding, fastlege, legevakt, avvik, uÃ¸nsket hendelse_x0003_EK_SuperStikkord_x0002_0_x0002__x0003_EK_Rapport_x0002_3_x0002__x0003_EK_EKPrintMerke_x0002_0_x0002__x0003_EK_Watermark_x0002_0_x0002__x0003_EK_Utgave_x0002_0_x0002_0.11_x0003_EK_Merknad_x0002_7_x0002__x0003_EK_VerLogg_x0002_2_x0002_Ver. 0.11 - 11.11.2021|_x0001_Ver. 0.10 - 11.11.2021|_x0001_Ver. 0.09 - 22.06.2020|_x0001_Ver. 0.08 - 02.12.2016|_x0001_Ver. 0.07 - 21.11.2016|_x0001_Ver. 0.06 - 07.11.2016|_x0001_Ver. 0.05 - 07.11.2016|_x0001_Ver. 0.04 - 07.11.2016|_x0001_Ver. 0.03 - 28.05.2015|_x0001_Ver. 0.02 - 22.10.2013|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9_x0003_EK_GjelderTil_x0002_0_x0002_11.11.2023_x0003_EK_Vedlegg_x0002_2_x0002_ 0	_x0003_EK_AvdelingOver_x0002_4_x0002__x0003_EK_HRefNr_x0002_0_x0002__x0003_EK_HbNavn_x0002_0_x0002__x0003_EK_DokRefnr_x0002_4_x0002_00010113_x0003_EK_Dokendrdato_x0002_4_x0002_22.06.2020 17:04:54_x0003_EK_HbType_x0002_4_x0002__x0003_EK_Offisiell_x0002_4_x0002__x0003_EK_VedleggRef_x0002_4_x0002_I.1.13-9_x0003_EK_Strukt00_x0002_5_x0002__x0005_I_x0005_ForetaksnivÃ¥_x0005_0_x0005_0_x0004_._x0005_1_x0005_Virksomhetsgrunnlag, ledelse, administrasjon_x0005_0_x0005_0_x0004_._x0005_13_x0005_Samhandling_x0005_0_x0005_0_x0004_\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Ã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</dc:description>
  <cp:lastModifiedBy>Mirjam Lien Smedsrød</cp:lastModifiedBy>
  <cp:revision>2</cp:revision>
  <cp:lastPrinted>2013-10-08T08:07:00Z</cp:lastPrinted>
  <dcterms:created xsi:type="dcterms:W3CDTF">2022-06-29T07:48:00Z</dcterms:created>
  <dcterms:modified xsi:type="dcterms:W3CDTF">2022-06-29T07:48:00Z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Sørlandet sykehus HF</vt:lpwstr>
  </property>
  <property fmtid="{D5CDD505-2E9C-101B-9397-08002B2CF9AE}" pid="3" name="EK_Watermark">
    <vt:lpwstr/>
  </property>
  <property fmtid="{D5CDD505-2E9C-101B-9397-08002B2CF9AE}" pid="4" name="EK_GjelderFra">
    <vt:lpwstr>[]</vt:lpwstr>
  </property>
  <property fmtid="{D5CDD505-2E9C-101B-9397-08002B2CF9AE}" pid="5" name="EK_Utgitt">
    <vt:lpwstr>[]</vt:lpwstr>
  </property>
  <property fmtid="{D5CDD505-2E9C-101B-9397-08002B2CF9AE}" pid="6" name="EK_IBrukDato">
    <vt:lpwstr>11.11.2021</vt:lpwstr>
  </property>
  <property fmtid="{D5CDD505-2E9C-101B-9397-08002B2CF9AE}" pid="7" name="EK_DokTittel">
    <vt:lpwstr>Avviksskjema for fastleger, legevakt - word</vt:lpwstr>
  </property>
  <property fmtid="{D5CDD505-2E9C-101B-9397-08002B2CF9AE}" pid="8" name="EK_Erstatter">
    <vt:lpwstr>0.10</vt:lpwstr>
  </property>
  <property fmtid="{D5CDD505-2E9C-101B-9397-08002B2CF9AE}" pid="9" name="EK_ErstatterD">
    <vt:lpwstr>11.11.2021</vt:lpwstr>
  </property>
  <property fmtid="{D5CDD505-2E9C-101B-9397-08002B2CF9AE}" pid="10" name="EK_Signatur">
    <vt:lpwstr>[]</vt:lpwstr>
  </property>
  <property fmtid="{D5CDD505-2E9C-101B-9397-08002B2CF9AE}" pid="11" name="EK_Verifisert">
    <vt:lpwstr>[]</vt:lpwstr>
  </property>
  <property fmtid="{D5CDD505-2E9C-101B-9397-08002B2CF9AE}" pid="12" name="EK_Hørt">
    <vt:lpwstr>[]</vt:lpwstr>
  </property>
  <property fmtid="{D5CDD505-2E9C-101B-9397-08002B2CF9AE}" pid="13" name="EK_RefNr">
    <vt:lpwstr>I.1.13-9</vt:lpwstr>
  </property>
  <property fmtid="{D5CDD505-2E9C-101B-9397-08002B2CF9AE}" pid="14" name="EK_Revisjon">
    <vt:lpwstr>0.11</vt:lpwstr>
  </property>
  <property fmtid="{D5CDD505-2E9C-101B-9397-08002B2CF9AE}" pid="15" name="EK_Ansvarlig">
    <vt:lpwstr>Mirjam Lien Smedsrød</vt:lpwstr>
  </property>
  <property fmtid="{D5CDD505-2E9C-101B-9397-08002B2CF9AE}" pid="16" name="EK_UText2">
    <vt:lpwstr>[]</vt:lpwstr>
  </property>
  <property fmtid="{D5CDD505-2E9C-101B-9397-08002B2CF9AE}" pid="17" name="EK_UText3">
    <vt:lpwstr>[]</vt:lpwstr>
  </property>
  <property fmtid="{D5CDD505-2E9C-101B-9397-08002B2CF9AE}" pid="18" name="EK_UText4">
    <vt:lpwstr>[]</vt:lpwstr>
  </property>
  <property fmtid="{D5CDD505-2E9C-101B-9397-08002B2CF9AE}" pid="19" name="EK_Status">
    <vt:lpwstr>Endres</vt:lpwstr>
  </property>
  <property fmtid="{D5CDD505-2E9C-101B-9397-08002B2CF9AE}" pid="20" name="EK_Stikkord">
    <vt:lpwstr>Avviksmelding, fastlege, legevakt, avvik, uønsket hendelse</vt:lpwstr>
  </property>
  <property fmtid="{D5CDD505-2E9C-101B-9397-08002B2CF9AE}" pid="21" name="EK_Utgave">
    <vt:lpwstr>0.11</vt:lpwstr>
  </property>
  <property fmtid="{D5CDD505-2E9C-101B-9397-08002B2CF9AE}" pid="22" name="EK_DL">
    <vt:lpwstr>9</vt:lpwstr>
  </property>
  <property fmtid="{D5CDD505-2E9C-101B-9397-08002B2CF9AE}" pid="23" name="EK_GjelderTil">
    <vt:lpwstr>11.11.2023</vt:lpwstr>
  </property>
  <property fmtid="{D5CDD505-2E9C-101B-9397-08002B2CF9AE}" pid="24" name="EK_HRefNr">
    <vt:lpwstr>[]</vt:lpwstr>
  </property>
  <property fmtid="{D5CDD505-2E9C-101B-9397-08002B2CF9AE}" pid="25" name="EK_HbNavn">
    <vt:lpwstr>[]</vt:lpwstr>
  </property>
  <property fmtid="{D5CDD505-2E9C-101B-9397-08002B2CF9AE}" pid="26" name="EKR_DokType">
    <vt:lpwstr>[]</vt:lpwstr>
  </property>
  <property fmtid="{D5CDD505-2E9C-101B-9397-08002B2CF9AE}" pid="27" name="EKR_Doktittel">
    <vt:lpwstr>[]</vt:lpwstr>
  </property>
  <property fmtid="{D5CDD505-2E9C-101B-9397-08002B2CF9AE}" pid="28" name="EKR_DokumentID">
    <vt:lpwstr>[]</vt:lpwstr>
  </property>
  <property fmtid="{D5CDD505-2E9C-101B-9397-08002B2CF9AE}" pid="29" name="EKR_RefNr">
    <vt:lpwstr>[]</vt:lpwstr>
  </property>
  <property fmtid="{D5CDD505-2E9C-101B-9397-08002B2CF9AE}" pid="30" name="EKR_Gradering">
    <vt:lpwstr>[]</vt:lpwstr>
  </property>
  <property fmtid="{D5CDD505-2E9C-101B-9397-08002B2CF9AE}" pid="31" name="EKR_Signatur">
    <vt:lpwstr>[]</vt:lpwstr>
  </property>
  <property fmtid="{D5CDD505-2E9C-101B-9397-08002B2CF9AE}" pid="32" name="EKR_Verifisert">
    <vt:lpwstr>[]</vt:lpwstr>
  </property>
  <property fmtid="{D5CDD505-2E9C-101B-9397-08002B2CF9AE}" pid="33" name="EKR_Hørt">
    <vt:lpwstr>[]</vt:lpwstr>
  </property>
  <property fmtid="{D5CDD505-2E9C-101B-9397-08002B2CF9AE}" pid="34" name="EKR_Dokeier">
    <vt:lpwstr>[]</vt:lpwstr>
  </property>
  <property fmtid="{D5CDD505-2E9C-101B-9397-08002B2CF9AE}" pid="35" name="EKR_Status">
    <vt:lpwstr>[]</vt:lpwstr>
  </property>
  <property fmtid="{D5CDD505-2E9C-101B-9397-08002B2CF9AE}" pid="36" name="EKR_Opprettet">
    <vt:lpwstr>[]</vt:lpwstr>
  </property>
  <property fmtid="{D5CDD505-2E9C-101B-9397-08002B2CF9AE}" pid="37" name="EKR_Endret">
    <vt:lpwstr>[]</vt:lpwstr>
  </property>
  <property fmtid="{D5CDD505-2E9C-101B-9397-08002B2CF9AE}" pid="38" name="EKR_Ibruk">
    <vt:lpwstr>[]</vt:lpwstr>
  </property>
  <property fmtid="{D5CDD505-2E9C-101B-9397-08002B2CF9AE}" pid="39" name="EKR_Rapport">
    <vt:lpwstr>[]</vt:lpwstr>
  </property>
  <property fmtid="{D5CDD505-2E9C-101B-9397-08002B2CF9AE}" pid="40" name="EKR_Utgitt">
    <vt:lpwstr>[]</vt:lpwstr>
  </property>
  <property fmtid="{D5CDD505-2E9C-101B-9397-08002B2CF9AE}" pid="41" name="EKR_SkrevetAv">
    <vt:lpwstr>[]</vt:lpwstr>
  </property>
  <property fmtid="{D5CDD505-2E9C-101B-9397-08002B2CF9AE}" pid="42" name="EKR_UText1">
    <vt:lpwstr>[]</vt:lpwstr>
  </property>
  <property fmtid="{D5CDD505-2E9C-101B-9397-08002B2CF9AE}" pid="43" name="EKR_UText2">
    <vt:lpwstr>[]</vt:lpwstr>
  </property>
  <property fmtid="{D5CDD505-2E9C-101B-9397-08002B2CF9AE}" pid="44" name="EKR_UText3">
    <vt:lpwstr>[]</vt:lpwstr>
  </property>
  <property fmtid="{D5CDD505-2E9C-101B-9397-08002B2CF9AE}" pid="45" name="EKR_UText4">
    <vt:lpwstr>[]</vt:lpwstr>
  </property>
  <property fmtid="{D5CDD505-2E9C-101B-9397-08002B2CF9AE}" pid="46" name="ContentTypeId">
    <vt:lpwstr>0x0101008C78F2828701A04080AD7E8BB2F9DEA3</vt:lpwstr>
  </property>
</Properties>
</file>