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392" w:type="dxa"/>
        <w:tblInd w:w="-31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7"/>
        <w:gridCol w:w="43"/>
        <w:gridCol w:w="3500"/>
        <w:gridCol w:w="426"/>
        <w:gridCol w:w="2736"/>
      </w:tblGrid>
      <w:tr w:rsidR="0068025C" w:rsidRPr="00596DAE" w:rsidTr="00A574C1">
        <w:tc>
          <w:tcPr>
            <w:tcW w:w="10392" w:type="dxa"/>
            <w:gridSpan w:val="5"/>
            <w:tcBorders>
              <w:top w:val="nil"/>
              <w:left w:val="nil"/>
              <w:bottom w:val="double" w:sz="12" w:space="0" w:color="365F91" w:themeColor="accent1" w:themeShade="BF"/>
              <w:right w:val="nil"/>
            </w:tcBorders>
            <w:shd w:val="clear" w:color="auto" w:fill="auto"/>
          </w:tcPr>
          <w:p w:rsidR="0068025C" w:rsidRPr="00A31AE0" w:rsidRDefault="00B6542C" w:rsidP="00A574C1">
            <w:pPr>
              <w:rPr>
                <w:bCs/>
                <w:i/>
                <w:iCs/>
                <w:color w:val="1F497D"/>
              </w:rPr>
            </w:pPr>
            <w:r w:rsidRPr="00605799">
              <w:rPr>
                <w:noProof/>
                <w:color w:val="FFFFFF" w:themeColor="background1"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F4FB622" wp14:editId="000ADD2B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639445</wp:posOffset>
                      </wp:positionV>
                      <wp:extent cx="6423660" cy="441960"/>
                      <wp:effectExtent l="0" t="0" r="0" b="0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366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25C" w:rsidRPr="00635299" w:rsidRDefault="0068025C" w:rsidP="00B6542C">
                                  <w:pPr>
                                    <w:pStyle w:val="Toppteks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</w:pPr>
                                  <w:r w:rsidRPr="00635299">
                                    <w:rPr>
                                      <w:rFonts w:ascii="Verdana" w:hAnsi="Verdana"/>
                                      <w:b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 xml:space="preserve">Avviksmelding fra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kommunehelsetjenesten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FB6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454.6pt;margin-top:50.35pt;width:505.8pt;height:34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" stroked="f">
                      <v:textbox>
                        <w:txbxContent>
                          <w:p w:rsidR="0068025C" w:rsidRPr="00635299" w:rsidRDefault="0068025C" w:rsidP="00B6542C">
                            <w:pPr>
                              <w:pStyle w:val="Topptekst"/>
                              <w:jc w:val="center"/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35299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Avviksmelding fra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kommunehelsetjenesten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605799">
              <w:rPr>
                <w:rFonts w:asciiTheme="majorHAnsi" w:hAnsiTheme="majorHAnsi" w:cs="Arial"/>
                <w:noProof/>
                <w:color w:val="FF0000"/>
                <w:sz w:val="4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3718B" wp14:editId="39B7C0CF">
                      <wp:simplePos x="0" y="0"/>
                      <wp:positionH relativeFrom="margin">
                        <wp:posOffset>-179070</wp:posOffset>
                      </wp:positionH>
                      <wp:positionV relativeFrom="paragraph">
                        <wp:posOffset>0</wp:posOffset>
                      </wp:positionV>
                      <wp:extent cx="6195060" cy="449580"/>
                      <wp:effectExtent l="0" t="0" r="15240" b="26670"/>
                      <wp:wrapSquare wrapText="bothSides"/>
                      <wp:docPr id="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506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25C" w:rsidRDefault="00B6542C" w:rsidP="0068025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4014FB" wp14:editId="7B71DEE9">
                                        <wp:extent cx="5994720" cy="449580"/>
                                        <wp:effectExtent l="0" t="0" r="6350" b="7620"/>
                                        <wp:docPr id="4" name="Bild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OSS logo Horisontal SSHF sist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03960" cy="4502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3718B" id="_x0000_s1027" type="#_x0000_t202" style="position:absolute;margin-left:-14.1pt;margin-top:0;width:487.8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" strokecolor="#bfbfbf [2412]" strokeweight="1pt">
                      <v:textbox>
                        <w:txbxContent>
                          <w:p w:rsidR="0068025C" w:rsidRDefault="00B6542C" w:rsidP="006802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014FB" wp14:editId="7B71DEE9">
                                  <wp:extent cx="5994720" cy="449580"/>
                                  <wp:effectExtent l="0" t="0" r="6350" b="762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SS logo Horisontal SSHF sis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3960" cy="450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8025C" w:rsidRPr="00605799">
              <w:t xml:space="preserve">Skjemaet benyttes ved melding om avvik ved utskriving eller ved poliklinisk behandling av pasient fra SSHF jf. D5 </w:t>
            </w:r>
            <w:bookmarkStart w:id="0" w:name="_GoBack"/>
            <w:bookmarkEnd w:id="0"/>
            <w:r w:rsidR="0068025C" w:rsidRPr="00605799">
              <w:br/>
            </w:r>
            <w:r w:rsidR="0068025C">
              <w:rPr>
                <w:b/>
                <w:bCs/>
                <w:i/>
                <w:iCs/>
                <w:color w:val="1F497D"/>
              </w:rPr>
              <w:t xml:space="preserve">Utfylt skjema returneres til Sørlandet sykehus HF via Altinn til Org. nr. 983 975 240 </w:t>
            </w:r>
            <w:r w:rsidR="00A31AE0" w:rsidRPr="00A31AE0">
              <w:rPr>
                <w:bCs/>
                <w:i/>
                <w:iCs/>
                <w:color w:val="1F497D"/>
              </w:rPr>
              <w:t>(eller via Sørlandet sykehus. Postboks 416, Lundsiden. 4604 Kristiansand)</w:t>
            </w:r>
            <w:r w:rsidR="00A31AE0">
              <w:rPr>
                <w:bCs/>
                <w:i/>
                <w:iCs/>
                <w:color w:val="1F497D"/>
              </w:rPr>
              <w:t>.</w:t>
            </w:r>
          </w:p>
          <w:p w:rsidR="0068025C" w:rsidRDefault="0068025C" w:rsidP="00A574C1">
            <w:pPr>
              <w:ind w:left="-142"/>
              <w:rPr>
                <w:i/>
                <w:color w:val="FFFFFF" w:themeColor="background1"/>
                <w:sz w:val="12"/>
                <w:szCs w:val="12"/>
              </w:rPr>
            </w:pPr>
          </w:p>
          <w:p w:rsidR="0068025C" w:rsidRDefault="0068025C" w:rsidP="00A574C1">
            <w:pPr>
              <w:ind w:left="-142"/>
              <w:rPr>
                <w:i/>
                <w:color w:val="FFFFFF" w:themeColor="background1"/>
                <w:sz w:val="12"/>
                <w:szCs w:val="12"/>
              </w:rPr>
            </w:pPr>
          </w:p>
          <w:p w:rsidR="0068025C" w:rsidRPr="00596DAE" w:rsidRDefault="0068025C" w:rsidP="00A574C1">
            <w:r>
              <w:rPr>
                <w:b/>
              </w:rPr>
              <w:t>In</w:t>
            </w:r>
            <w:r w:rsidRPr="00A40C89">
              <w:rPr>
                <w:b/>
              </w:rPr>
              <w:t>formasjon om melder:</w:t>
            </w:r>
          </w:p>
        </w:tc>
      </w:tr>
      <w:tr w:rsidR="0068025C" w:rsidRPr="00596DAE" w:rsidTr="00A574C1">
        <w:tc>
          <w:tcPr>
            <w:tcW w:w="3687" w:type="dxa"/>
            <w:tcBorders>
              <w:top w:val="double" w:sz="12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68025C" w:rsidRPr="00596DAE" w:rsidRDefault="0068025C" w:rsidP="00A574C1">
            <w:pPr>
              <w:ind w:left="-142" w:firstLine="142"/>
            </w:pPr>
            <w:r w:rsidRPr="00596DAE">
              <w:t>Navn</w:t>
            </w:r>
          </w:p>
        </w:tc>
        <w:tc>
          <w:tcPr>
            <w:tcW w:w="6705" w:type="dxa"/>
            <w:gridSpan w:val="4"/>
            <w:tcBorders>
              <w:top w:val="doub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596DAE" w:rsidRDefault="0068025C" w:rsidP="00A574C1">
            <w:pPr>
              <w:ind w:left="-142" w:firstLine="142"/>
            </w:pPr>
          </w:p>
        </w:tc>
      </w:tr>
      <w:tr w:rsidR="0068025C" w:rsidRPr="00596DAE" w:rsidTr="00A574C1">
        <w:tc>
          <w:tcPr>
            <w:tcW w:w="3687" w:type="dxa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68025C" w:rsidRPr="00596DAE" w:rsidRDefault="0068025C" w:rsidP="00A574C1">
            <w:pPr>
              <w:ind w:left="-142" w:firstLine="142"/>
            </w:pPr>
            <w:r w:rsidRPr="00596DAE">
              <w:t>Stilling</w:t>
            </w:r>
          </w:p>
        </w:tc>
        <w:tc>
          <w:tcPr>
            <w:tcW w:w="6705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596DAE" w:rsidRDefault="0068025C" w:rsidP="00A574C1">
            <w:pPr>
              <w:ind w:left="-142" w:firstLine="142"/>
            </w:pPr>
          </w:p>
        </w:tc>
      </w:tr>
      <w:tr w:rsidR="0068025C" w:rsidRPr="00596DAE" w:rsidTr="00A574C1">
        <w:tc>
          <w:tcPr>
            <w:tcW w:w="3687" w:type="dxa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68025C" w:rsidRPr="00596DAE" w:rsidRDefault="0068025C" w:rsidP="00A574C1">
            <w:pPr>
              <w:ind w:left="-142" w:firstLine="142"/>
            </w:pPr>
            <w:r w:rsidRPr="00596DAE">
              <w:t>Navn institusjon</w:t>
            </w:r>
            <w:r>
              <w:t>/sone</w:t>
            </w:r>
          </w:p>
        </w:tc>
        <w:tc>
          <w:tcPr>
            <w:tcW w:w="6705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596DAE" w:rsidRDefault="0068025C" w:rsidP="00A574C1">
            <w:pPr>
              <w:ind w:left="-142" w:firstLine="142"/>
            </w:pPr>
          </w:p>
        </w:tc>
      </w:tr>
      <w:tr w:rsidR="0068025C" w:rsidRPr="00596DAE" w:rsidTr="00A574C1">
        <w:tc>
          <w:tcPr>
            <w:tcW w:w="3687" w:type="dxa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68025C" w:rsidRPr="00596DAE" w:rsidRDefault="0068025C" w:rsidP="00A574C1">
            <w:pPr>
              <w:ind w:left="-142" w:firstLine="142"/>
            </w:pPr>
            <w:r w:rsidRPr="00596DAE">
              <w:t>Navn kommune</w:t>
            </w:r>
          </w:p>
        </w:tc>
        <w:tc>
          <w:tcPr>
            <w:tcW w:w="6705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596DAE" w:rsidRDefault="0068025C" w:rsidP="00A574C1">
            <w:pPr>
              <w:ind w:left="-142" w:firstLine="142"/>
            </w:pPr>
          </w:p>
        </w:tc>
      </w:tr>
      <w:tr w:rsidR="0068025C" w:rsidRPr="00596DAE" w:rsidTr="00A574C1">
        <w:tc>
          <w:tcPr>
            <w:tcW w:w="3687" w:type="dxa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68025C" w:rsidRPr="00596DAE" w:rsidRDefault="0068025C" w:rsidP="00A574C1">
            <w:pPr>
              <w:ind w:left="-142" w:firstLine="142"/>
            </w:pPr>
            <w:r w:rsidRPr="00596DAE">
              <w:t>Dato for sending av melding</w:t>
            </w:r>
          </w:p>
        </w:tc>
        <w:tc>
          <w:tcPr>
            <w:tcW w:w="6705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596DAE" w:rsidRDefault="0068025C" w:rsidP="00A574C1">
            <w:pPr>
              <w:ind w:left="-142" w:firstLine="142"/>
            </w:pPr>
          </w:p>
        </w:tc>
      </w:tr>
      <w:tr w:rsidR="0068025C" w:rsidRPr="00596DAE" w:rsidTr="00A574C1">
        <w:tc>
          <w:tcPr>
            <w:tcW w:w="3687" w:type="dxa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doub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68025C" w:rsidRPr="00596DAE" w:rsidRDefault="0068025C" w:rsidP="00A574C1">
            <w:pPr>
              <w:ind w:left="-142" w:firstLine="142"/>
            </w:pPr>
            <w:r w:rsidRPr="00596DAE">
              <w:t>Kontakttelefon meldende enhet</w:t>
            </w:r>
          </w:p>
        </w:tc>
        <w:tc>
          <w:tcPr>
            <w:tcW w:w="6705" w:type="dxa"/>
            <w:gridSpan w:val="4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double" w:sz="12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596DAE" w:rsidRDefault="0068025C" w:rsidP="00A574C1">
            <w:pPr>
              <w:ind w:left="-142" w:firstLine="142"/>
            </w:pPr>
          </w:p>
        </w:tc>
      </w:tr>
      <w:tr w:rsidR="0068025C" w:rsidRPr="00A03AFB" w:rsidTr="00A574C1">
        <w:tc>
          <w:tcPr>
            <w:tcW w:w="10392" w:type="dxa"/>
            <w:gridSpan w:val="5"/>
            <w:tcBorders>
              <w:top w:val="double" w:sz="12" w:space="0" w:color="365F91" w:themeColor="accent1" w:themeShade="BF"/>
              <w:left w:val="nil"/>
              <w:bottom w:val="double" w:sz="12" w:space="0" w:color="365F91" w:themeColor="accent1" w:themeShade="BF"/>
              <w:right w:val="nil"/>
            </w:tcBorders>
            <w:shd w:val="clear" w:color="auto" w:fill="auto"/>
          </w:tcPr>
          <w:p w:rsidR="0068025C" w:rsidRPr="00A03AFB" w:rsidRDefault="0068025C" w:rsidP="00A574C1">
            <w:pPr>
              <w:rPr>
                <w:b/>
              </w:rPr>
            </w:pPr>
            <w:r w:rsidRPr="00596DAE">
              <w:rPr>
                <w:b/>
              </w:rPr>
              <w:t>Informasjon om pasienten</w:t>
            </w:r>
            <w:r>
              <w:rPr>
                <w:b/>
              </w:rPr>
              <w:t xml:space="preserve"> (VIKTIG å fylle ut alle felt)</w:t>
            </w:r>
            <w:r w:rsidRPr="00596DAE">
              <w:rPr>
                <w:b/>
              </w:rPr>
              <w:t>:</w:t>
            </w:r>
          </w:p>
        </w:tc>
      </w:tr>
      <w:tr w:rsidR="0068025C" w:rsidRPr="00596DAE" w:rsidTr="00A574C1">
        <w:tc>
          <w:tcPr>
            <w:tcW w:w="3730" w:type="dxa"/>
            <w:gridSpan w:val="2"/>
            <w:tcBorders>
              <w:top w:val="double" w:sz="12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68025C" w:rsidRPr="00596DAE" w:rsidRDefault="0068025C" w:rsidP="00A574C1">
            <w:pPr>
              <w:ind w:left="-142" w:firstLine="142"/>
            </w:pPr>
            <w:r w:rsidRPr="00596DAE">
              <w:t>Navn</w:t>
            </w:r>
          </w:p>
        </w:tc>
        <w:tc>
          <w:tcPr>
            <w:tcW w:w="6662" w:type="dxa"/>
            <w:gridSpan w:val="3"/>
            <w:tcBorders>
              <w:top w:val="doub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596DAE" w:rsidRDefault="0068025C" w:rsidP="00A574C1">
            <w:pPr>
              <w:ind w:left="-142" w:firstLine="132"/>
            </w:pPr>
          </w:p>
        </w:tc>
      </w:tr>
      <w:tr w:rsidR="0068025C" w:rsidRPr="00596DAE" w:rsidTr="00A574C1">
        <w:tc>
          <w:tcPr>
            <w:tcW w:w="3730" w:type="dxa"/>
            <w:gridSpan w:val="2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68025C" w:rsidRPr="00596DAE" w:rsidRDefault="0068025C" w:rsidP="00A574C1">
            <w:pPr>
              <w:ind w:left="-142" w:firstLine="142"/>
            </w:pPr>
            <w:r w:rsidRPr="00596DAE">
              <w:t>Fødselsnummer (11 siffer)</w:t>
            </w:r>
          </w:p>
        </w:tc>
        <w:tc>
          <w:tcPr>
            <w:tcW w:w="666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596DAE" w:rsidRDefault="0068025C" w:rsidP="00A574C1">
            <w:pPr>
              <w:ind w:left="-142" w:firstLine="132"/>
            </w:pPr>
          </w:p>
        </w:tc>
      </w:tr>
      <w:tr w:rsidR="0068025C" w:rsidRPr="00596DAE" w:rsidTr="00A574C1">
        <w:tc>
          <w:tcPr>
            <w:tcW w:w="3730" w:type="dxa"/>
            <w:gridSpan w:val="2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68025C" w:rsidRPr="00596DAE" w:rsidRDefault="0068025C" w:rsidP="00A574C1">
            <w:pPr>
              <w:ind w:left="-142" w:firstLine="142"/>
            </w:pPr>
            <w:r w:rsidRPr="00596DAE">
              <w:t>Utskrivningsdato</w:t>
            </w:r>
          </w:p>
        </w:tc>
        <w:tc>
          <w:tcPr>
            <w:tcW w:w="666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596DAE" w:rsidRDefault="0068025C" w:rsidP="00A574C1">
            <w:pPr>
              <w:ind w:left="-142" w:firstLine="132"/>
            </w:pPr>
          </w:p>
        </w:tc>
      </w:tr>
      <w:tr w:rsidR="0068025C" w:rsidRPr="00596DAE" w:rsidTr="00A574C1">
        <w:tc>
          <w:tcPr>
            <w:tcW w:w="3730" w:type="dxa"/>
            <w:gridSpan w:val="2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68025C" w:rsidRPr="00596DAE" w:rsidRDefault="0068025C" w:rsidP="00A574C1">
            <w:pPr>
              <w:ind w:left="-142" w:firstLine="142"/>
            </w:pPr>
            <w:r w:rsidRPr="00596DAE">
              <w:t>Sengepost</w:t>
            </w:r>
            <w:r>
              <w:t xml:space="preserve">/poliklinikk </w:t>
            </w:r>
          </w:p>
        </w:tc>
        <w:tc>
          <w:tcPr>
            <w:tcW w:w="666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596DAE" w:rsidRDefault="0068025C" w:rsidP="00A574C1">
            <w:pPr>
              <w:ind w:left="-142" w:firstLine="132"/>
            </w:pPr>
          </w:p>
        </w:tc>
      </w:tr>
      <w:tr w:rsidR="0068025C" w:rsidRPr="00596DAE" w:rsidTr="00A574C1">
        <w:tc>
          <w:tcPr>
            <w:tcW w:w="3730" w:type="dxa"/>
            <w:gridSpan w:val="2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68025C" w:rsidRPr="00596DAE" w:rsidRDefault="0068025C" w:rsidP="00A574C1">
            <w:pPr>
              <w:ind w:left="-142" w:firstLine="142"/>
            </w:pPr>
            <w:r w:rsidRPr="00596DAE">
              <w:t>Avdeling</w:t>
            </w:r>
          </w:p>
        </w:tc>
        <w:tc>
          <w:tcPr>
            <w:tcW w:w="666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596DAE" w:rsidRDefault="0068025C" w:rsidP="00A574C1">
            <w:pPr>
              <w:ind w:left="-142" w:firstLine="132"/>
            </w:pPr>
          </w:p>
        </w:tc>
      </w:tr>
      <w:tr w:rsidR="0068025C" w:rsidRPr="00596DAE" w:rsidTr="00A574C1">
        <w:tc>
          <w:tcPr>
            <w:tcW w:w="3730" w:type="dxa"/>
            <w:gridSpan w:val="2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doub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68025C" w:rsidRPr="00596DAE" w:rsidRDefault="0068025C" w:rsidP="00A574C1">
            <w:pPr>
              <w:ind w:left="-142" w:firstLine="142"/>
            </w:pPr>
            <w:r w:rsidRPr="00596DAE">
              <w:t>Lokasjon (SSA/SSF/SSK)</w:t>
            </w:r>
          </w:p>
        </w:tc>
        <w:tc>
          <w:tcPr>
            <w:tcW w:w="6662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double" w:sz="12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596DAE" w:rsidRDefault="0068025C" w:rsidP="00A574C1">
            <w:pPr>
              <w:ind w:left="-142" w:firstLine="132"/>
            </w:pPr>
          </w:p>
        </w:tc>
      </w:tr>
      <w:tr w:rsidR="0068025C" w:rsidRPr="00596DAE" w:rsidTr="00A574C1">
        <w:tc>
          <w:tcPr>
            <w:tcW w:w="10392" w:type="dxa"/>
            <w:gridSpan w:val="5"/>
            <w:tcBorders>
              <w:top w:val="double" w:sz="12" w:space="0" w:color="365F91" w:themeColor="accent1" w:themeShade="BF"/>
              <w:left w:val="nil"/>
              <w:bottom w:val="double" w:sz="12" w:space="0" w:color="365F91" w:themeColor="accent1" w:themeShade="BF"/>
              <w:right w:val="nil"/>
            </w:tcBorders>
            <w:shd w:val="clear" w:color="auto" w:fill="auto"/>
          </w:tcPr>
          <w:p w:rsidR="0068025C" w:rsidRPr="00596DAE" w:rsidRDefault="0068025C" w:rsidP="00A574C1">
            <w:pPr>
              <w:pStyle w:val="Listeavsnitt"/>
              <w:ind w:left="-142" w:firstLine="142"/>
              <w:rPr>
                <w:rFonts w:cs="Arial"/>
                <w:b/>
                <w:sz w:val="20"/>
                <w:szCs w:val="20"/>
              </w:rPr>
            </w:pPr>
            <w:r w:rsidRPr="00A40C89">
              <w:rPr>
                <w:rFonts w:cs="Arial"/>
                <w:b/>
              </w:rPr>
              <w:t>Informasjon om avviket:</w:t>
            </w:r>
          </w:p>
        </w:tc>
      </w:tr>
      <w:tr w:rsidR="0068025C" w:rsidRPr="00333EA5" w:rsidTr="00A574C1">
        <w:tc>
          <w:tcPr>
            <w:tcW w:w="7230" w:type="dxa"/>
            <w:gridSpan w:val="3"/>
            <w:tcBorders>
              <w:top w:val="double" w:sz="12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68025C" w:rsidRPr="00333EA5" w:rsidRDefault="0068025C" w:rsidP="00A574C1">
            <w:pPr>
              <w:pStyle w:val="Listeavsnitt"/>
              <w:ind w:left="0"/>
              <w:rPr>
                <w:rFonts w:cs="Arial"/>
                <w:b/>
              </w:rPr>
            </w:pPr>
            <w:r w:rsidRPr="00333EA5">
              <w:rPr>
                <w:rFonts w:cs="Arial"/>
                <w:b/>
              </w:rPr>
              <w:t>Avvik</w:t>
            </w:r>
          </w:p>
        </w:tc>
        <w:tc>
          <w:tcPr>
            <w:tcW w:w="426" w:type="dxa"/>
            <w:tcBorders>
              <w:top w:val="doub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C6D9F1" w:themeFill="text2" w:themeFillTint="33"/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  <w:b/>
                <w:sz w:val="18"/>
                <w:szCs w:val="18"/>
              </w:rPr>
            </w:pPr>
            <w:r w:rsidRPr="00333EA5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736" w:type="dxa"/>
            <w:tcBorders>
              <w:top w:val="double" w:sz="12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  <w:shd w:val="clear" w:color="auto" w:fill="C6D9F1" w:themeFill="text2" w:themeFillTint="33"/>
          </w:tcPr>
          <w:p w:rsidR="0068025C" w:rsidRPr="00333EA5" w:rsidRDefault="0068025C" w:rsidP="00A574C1">
            <w:pPr>
              <w:pStyle w:val="Listeavsnitt"/>
              <w:ind w:left="-142" w:firstLine="142"/>
              <w:rPr>
                <w:rFonts w:cs="Arial"/>
                <w:b/>
              </w:rPr>
            </w:pPr>
            <w:r w:rsidRPr="00333EA5">
              <w:rPr>
                <w:rFonts w:cs="Arial"/>
                <w:b/>
              </w:rPr>
              <w:t>Merknad</w:t>
            </w:r>
          </w:p>
        </w:tc>
      </w:tr>
      <w:tr w:rsidR="0068025C" w:rsidRPr="00333EA5" w:rsidTr="00A574C1"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0"/>
              <w:rPr>
                <w:rFonts w:cs="Arial"/>
              </w:rPr>
            </w:pPr>
            <w:r w:rsidRPr="00352812">
              <w:rPr>
                <w:rFonts w:cs="Arial"/>
              </w:rPr>
              <w:t>Det er ikke vurdert ved innleggelse om pasient har behov for</w:t>
            </w:r>
            <w:r>
              <w:rPr>
                <w:rFonts w:cs="Arial"/>
              </w:rPr>
              <w:t xml:space="preserve">-/endret behov for </w:t>
            </w:r>
            <w:r w:rsidRPr="00352812">
              <w:rPr>
                <w:rFonts w:cs="Arial"/>
              </w:rPr>
              <w:t>kommunehelsetjeneste etter utskrivelse</w:t>
            </w:r>
            <w:r>
              <w:rPr>
                <w:rFonts w:cs="Arial"/>
              </w:rPr>
              <w:t xml:space="preserve"> </w:t>
            </w:r>
            <w:r w:rsidRPr="00752227">
              <w:rPr>
                <w:rFonts w:cs="Arial"/>
                <w:sz w:val="18"/>
                <w:szCs w:val="18"/>
              </w:rPr>
              <w:t>jf</w:t>
            </w:r>
            <w:r>
              <w:rPr>
                <w:rFonts w:cs="Arial"/>
              </w:rPr>
              <w:t>.</w:t>
            </w:r>
            <w:r w:rsidRPr="0075222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D5 </w:t>
            </w:r>
            <w:r w:rsidRPr="00752227">
              <w:rPr>
                <w:rFonts w:cs="Arial"/>
                <w:sz w:val="18"/>
                <w:szCs w:val="18"/>
              </w:rPr>
              <w:t>pkt 4.1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 w:firstLine="142"/>
              <w:rPr>
                <w:rFonts w:cs="Arial"/>
                <w:color w:val="FF0000"/>
              </w:rPr>
            </w:pPr>
          </w:p>
        </w:tc>
      </w:tr>
      <w:tr w:rsidR="0068025C" w:rsidRPr="00333EA5" w:rsidTr="00A574C1"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0"/>
              <w:rPr>
                <w:rFonts w:cs="Arial"/>
                <w:color w:val="FF0000"/>
              </w:rPr>
            </w:pPr>
            <w:r w:rsidRPr="00352812">
              <w:rPr>
                <w:rFonts w:cs="Arial"/>
              </w:rPr>
              <w:t>Melding om innlagt pasient er ikke sendt innen 24 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jf. D5 pkt 4.1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 w:firstLine="142"/>
              <w:rPr>
                <w:rFonts w:cs="Arial"/>
                <w:color w:val="FF0000"/>
              </w:rPr>
            </w:pPr>
          </w:p>
        </w:tc>
      </w:tr>
      <w:tr w:rsidR="0068025C" w:rsidRPr="00333EA5" w:rsidTr="00A574C1"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52812" w:rsidRDefault="0068025C" w:rsidP="00A574C1">
            <w:pPr>
              <w:pStyle w:val="Listeavsnitt"/>
              <w:ind w:left="0"/>
              <w:rPr>
                <w:rFonts w:cs="Arial"/>
              </w:rPr>
            </w:pPr>
            <w:r w:rsidRPr="00485234">
              <w:rPr>
                <w:iCs/>
              </w:rPr>
              <w:t>Lege har ikke dokumentert at vilkårene, som kreves oppfylt for at pasienten skal kunne defineres utskrivningsklar</w:t>
            </w:r>
            <w:r>
              <w:rPr>
                <w:iCs/>
              </w:rPr>
              <w:t xml:space="preserve">, er vurdert. </w:t>
            </w:r>
            <w:r>
              <w:rPr>
                <w:iCs/>
                <w:sz w:val="18"/>
                <w:szCs w:val="18"/>
              </w:rPr>
              <w:t>jf. D5 pkt 4.2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 w:firstLine="142"/>
              <w:rPr>
                <w:rFonts w:cs="Arial"/>
                <w:color w:val="FF0000"/>
              </w:rPr>
            </w:pPr>
          </w:p>
        </w:tc>
      </w:tr>
      <w:tr w:rsidR="0068025C" w:rsidRPr="00333EA5" w:rsidTr="00A574C1"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52812" w:rsidRDefault="0068025C" w:rsidP="00A574C1">
            <w:pPr>
              <w:pStyle w:val="Listeavsnitt"/>
              <w:ind w:left="0"/>
              <w:rPr>
                <w:rFonts w:cs="Arial"/>
              </w:rPr>
            </w:pPr>
            <w:r w:rsidRPr="00333EA5">
              <w:rPr>
                <w:rFonts w:cs="Arial"/>
              </w:rPr>
              <w:t>Melding om utskrivningsklar pasient er ikke sendt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jf. D5 pkt 4.3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 w:firstLine="142"/>
              <w:rPr>
                <w:rFonts w:cs="Arial"/>
                <w:color w:val="FF0000"/>
              </w:rPr>
            </w:pPr>
          </w:p>
        </w:tc>
      </w:tr>
      <w:tr w:rsidR="0068025C" w:rsidRPr="004E6651" w:rsidTr="00A574C1"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0"/>
              <w:rPr>
                <w:rFonts w:cs="Arial"/>
              </w:rPr>
            </w:pPr>
            <w:r w:rsidRPr="00352812">
              <w:rPr>
                <w:rFonts w:cs="Arial"/>
              </w:rPr>
              <w:t xml:space="preserve">Nødvendig opplæring/informasjon i bruk av </w:t>
            </w:r>
            <w:r>
              <w:rPr>
                <w:rFonts w:cs="Arial"/>
              </w:rPr>
              <w:t>behandlingshjelpemidler</w:t>
            </w:r>
            <w:r w:rsidRPr="00352812">
              <w:rPr>
                <w:rFonts w:cs="Arial"/>
              </w:rPr>
              <w:t xml:space="preserve"> før utskrivelse</w:t>
            </w:r>
            <w:r>
              <w:rPr>
                <w:rFonts w:cs="Arial"/>
              </w:rPr>
              <w:t xml:space="preserve"> </w:t>
            </w:r>
            <w:r w:rsidRPr="00352812">
              <w:rPr>
                <w:rFonts w:cs="Arial"/>
              </w:rPr>
              <w:t>er ikke gitt pasient/pårørende</w:t>
            </w:r>
            <w:r>
              <w:rPr>
                <w:rFonts w:cs="Arial"/>
              </w:rPr>
              <w:t xml:space="preserve">. </w:t>
            </w:r>
            <w:r w:rsidRPr="004E6651">
              <w:rPr>
                <w:rFonts w:cs="Arial"/>
                <w:sz w:val="18"/>
                <w:szCs w:val="18"/>
              </w:rPr>
              <w:t xml:space="preserve">jf. </w:t>
            </w:r>
            <w:r>
              <w:rPr>
                <w:rFonts w:cs="Arial"/>
                <w:sz w:val="18"/>
                <w:szCs w:val="18"/>
              </w:rPr>
              <w:t>D5 pkt 4.5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4E6651" w:rsidRDefault="0068025C" w:rsidP="00A574C1">
            <w:pPr>
              <w:pStyle w:val="Listeavsnitt"/>
              <w:ind w:left="-142" w:firstLine="142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68025C" w:rsidRPr="004E6651" w:rsidTr="00A574C1"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52812" w:rsidRDefault="0068025C" w:rsidP="00A574C1">
            <w:pPr>
              <w:pStyle w:val="Listeavsnitt"/>
              <w:ind w:left="0"/>
              <w:rPr>
                <w:rFonts w:cs="Arial"/>
              </w:rPr>
            </w:pPr>
            <w:r w:rsidRPr="00333EA5">
              <w:rPr>
                <w:rFonts w:cs="Arial"/>
              </w:rPr>
              <w:t>Epikrise eller tilsvarende informasjon er ikke sendt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jf. D5 pkt 4.4 og 4.6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4E6651" w:rsidRDefault="0068025C" w:rsidP="00A574C1">
            <w:pPr>
              <w:pStyle w:val="Listeavsnitt"/>
              <w:ind w:left="-142" w:firstLine="142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68025C" w:rsidRPr="004E6651" w:rsidTr="00A574C1"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0"/>
              <w:rPr>
                <w:rFonts w:cs="Arial"/>
              </w:rPr>
            </w:pPr>
            <w:r w:rsidRPr="00333EA5">
              <w:rPr>
                <w:rFonts w:cs="Arial"/>
              </w:rPr>
              <w:t>Epikrise</w:t>
            </w:r>
            <w:r>
              <w:rPr>
                <w:rFonts w:cs="Arial"/>
              </w:rPr>
              <w:t>/</w:t>
            </w:r>
            <w:r w:rsidRPr="00333EA5">
              <w:rPr>
                <w:rFonts w:cs="Arial"/>
              </w:rPr>
              <w:t xml:space="preserve">tilsvarende informasjon er </w:t>
            </w:r>
            <w:r w:rsidRPr="00485234">
              <w:rPr>
                <w:rFonts w:cs="Arial"/>
              </w:rPr>
              <w:t>mangelfull</w:t>
            </w:r>
            <w:r w:rsidRPr="00333EA5">
              <w:rPr>
                <w:rFonts w:cs="Arial"/>
                <w:color w:val="FF0000"/>
              </w:rPr>
              <w:t xml:space="preserve"> </w:t>
            </w:r>
            <w:r w:rsidRPr="00333EA5">
              <w:rPr>
                <w:rFonts w:cs="Arial"/>
              </w:rPr>
              <w:t>(</w:t>
            </w:r>
            <w:r>
              <w:rPr>
                <w:rFonts w:cs="Arial"/>
              </w:rPr>
              <w:t xml:space="preserve">spesifiser) </w:t>
            </w:r>
            <w:r w:rsidRPr="00752227">
              <w:rPr>
                <w:rFonts w:cs="Arial"/>
                <w:sz w:val="18"/>
                <w:szCs w:val="18"/>
              </w:rPr>
              <w:t xml:space="preserve">jf. </w:t>
            </w:r>
            <w:r>
              <w:rPr>
                <w:rFonts w:cs="Arial"/>
                <w:sz w:val="18"/>
                <w:szCs w:val="18"/>
              </w:rPr>
              <w:t xml:space="preserve">D5 </w:t>
            </w:r>
            <w:r w:rsidRPr="00752227">
              <w:rPr>
                <w:rFonts w:cs="Arial"/>
                <w:sz w:val="18"/>
                <w:szCs w:val="18"/>
              </w:rPr>
              <w:t>pkt</w:t>
            </w:r>
            <w:r>
              <w:rPr>
                <w:rFonts w:cs="Arial"/>
                <w:sz w:val="18"/>
                <w:szCs w:val="18"/>
              </w:rPr>
              <w:t xml:space="preserve"> 4.4 og 4.6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4E6651" w:rsidRDefault="0068025C" w:rsidP="00A574C1">
            <w:pPr>
              <w:pStyle w:val="Listeavsnitt"/>
              <w:ind w:left="-142" w:firstLine="142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68025C" w:rsidRPr="004E6651" w:rsidTr="00A574C1"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0"/>
              <w:rPr>
                <w:rFonts w:cs="Arial"/>
              </w:rPr>
            </w:pPr>
            <w:r w:rsidRPr="00333EA5">
              <w:rPr>
                <w:rFonts w:cs="Arial"/>
              </w:rPr>
              <w:t>Medikamentliste er ikke sendt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jf. D5 pkt 4.6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4E6651" w:rsidRDefault="0068025C" w:rsidP="00A574C1">
            <w:pPr>
              <w:pStyle w:val="Listeavsnitt"/>
              <w:ind w:left="-142" w:firstLine="142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68025C" w:rsidRPr="004E6651" w:rsidTr="00A574C1"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Medikamentliste </w:t>
            </w:r>
            <w:r w:rsidRPr="00333EA5">
              <w:rPr>
                <w:rFonts w:cs="Arial"/>
              </w:rPr>
              <w:t xml:space="preserve">er ikke </w:t>
            </w:r>
            <w:r>
              <w:rPr>
                <w:rFonts w:cs="Arial"/>
              </w:rPr>
              <w:t xml:space="preserve">oppdatert/korrekt </w:t>
            </w:r>
            <w:r>
              <w:rPr>
                <w:rFonts w:cs="Arial"/>
                <w:sz w:val="18"/>
                <w:szCs w:val="18"/>
              </w:rPr>
              <w:t>jf. D5 pkt 4.6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4E6651" w:rsidRDefault="0068025C" w:rsidP="00A574C1">
            <w:pPr>
              <w:pStyle w:val="Listeavsnitt"/>
              <w:ind w:left="-142" w:firstLine="142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68025C" w:rsidRPr="004E6651" w:rsidTr="00A574C1"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2B3784" w:rsidRDefault="0068025C" w:rsidP="00A574C1">
            <w:pPr>
              <w:pStyle w:val="Listeavsnitt"/>
              <w:ind w:left="0"/>
              <w:rPr>
                <w:rFonts w:cs="Arial"/>
              </w:rPr>
            </w:pPr>
            <w:r w:rsidRPr="002B3784">
              <w:rPr>
                <w:rFonts w:cs="Arial"/>
              </w:rPr>
              <w:t xml:space="preserve">PLO Helseopplysning/utskrivningsrapport er ikke sendt, </w:t>
            </w:r>
            <w:r w:rsidRPr="002B3784">
              <w:rPr>
                <w:rFonts w:cs="Arial"/>
                <w:sz w:val="18"/>
                <w:szCs w:val="18"/>
              </w:rPr>
              <w:t>jf. D5 pkt 4.6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4E6651" w:rsidRDefault="0068025C" w:rsidP="00A574C1">
            <w:pPr>
              <w:pStyle w:val="Listeavsnitt"/>
              <w:ind w:left="-142" w:firstLine="142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68025C" w:rsidRPr="004E6651" w:rsidTr="00A574C1"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2B3784" w:rsidRDefault="0068025C" w:rsidP="00A574C1">
            <w:pPr>
              <w:pStyle w:val="Listeavsnitt"/>
              <w:ind w:left="0"/>
              <w:rPr>
                <w:rFonts w:cs="Arial"/>
              </w:rPr>
            </w:pPr>
            <w:r w:rsidRPr="002B3784">
              <w:rPr>
                <w:rFonts w:cs="Arial"/>
              </w:rPr>
              <w:t xml:space="preserve">PLO Helseopplysning/utskrivningsrapport </w:t>
            </w:r>
            <w:r w:rsidRPr="002B3784">
              <w:rPr>
                <w:rFonts w:cs="Arial"/>
                <w:sz w:val="20"/>
                <w:szCs w:val="20"/>
              </w:rPr>
              <w:t>er mangelfull (</w:t>
            </w:r>
            <w:r>
              <w:rPr>
                <w:rFonts w:cs="Arial"/>
                <w:sz w:val="20"/>
                <w:szCs w:val="20"/>
              </w:rPr>
              <w:t xml:space="preserve">spesifiser) </w:t>
            </w:r>
            <w:r w:rsidRPr="002B3784">
              <w:rPr>
                <w:rFonts w:cs="Arial"/>
                <w:sz w:val="18"/>
                <w:szCs w:val="18"/>
              </w:rPr>
              <w:t>jf. D5 pkt 4.6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4E6651" w:rsidRDefault="0068025C" w:rsidP="00A574C1">
            <w:pPr>
              <w:pStyle w:val="Listeavsnitt"/>
              <w:ind w:left="-142" w:firstLine="142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68025C" w:rsidRPr="00333EA5" w:rsidTr="00A574C1"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0"/>
              <w:rPr>
                <w:rFonts w:cs="Arial"/>
              </w:rPr>
            </w:pPr>
            <w:r w:rsidRPr="00333EA5">
              <w:rPr>
                <w:rFonts w:cs="Arial"/>
              </w:rPr>
              <w:t>N</w:t>
            </w:r>
            <w:r>
              <w:rPr>
                <w:rFonts w:cs="Arial"/>
              </w:rPr>
              <w:t>ødvendige medikamenter</w:t>
            </w:r>
            <w:r w:rsidRPr="00333EA5">
              <w:rPr>
                <w:rFonts w:cs="Arial"/>
              </w:rPr>
              <w:t xml:space="preserve"> </w:t>
            </w:r>
            <w:r w:rsidRPr="00485234">
              <w:rPr>
                <w:rFonts w:cs="Arial"/>
              </w:rPr>
              <w:t>er ikke sendt med pasienten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jf. D5 pkt 4.6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 w:firstLine="142"/>
              <w:rPr>
                <w:rFonts w:cs="Arial"/>
              </w:rPr>
            </w:pPr>
          </w:p>
        </w:tc>
      </w:tr>
      <w:tr w:rsidR="0068025C" w:rsidRPr="00333EA5" w:rsidTr="00A574C1">
        <w:trPr>
          <w:trHeight w:val="362"/>
        </w:trPr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Default="0068025C" w:rsidP="00A574C1">
            <w:pPr>
              <w:pStyle w:val="Listeavsnitt"/>
              <w:ind w:left="0"/>
              <w:rPr>
                <w:rFonts w:cs="Arial"/>
              </w:rPr>
            </w:pPr>
            <w:r w:rsidRPr="00485234">
              <w:rPr>
                <w:rFonts w:cs="Arial"/>
              </w:rPr>
              <w:t>Behandlingshjelpemidler er ikke rekvirert eller er rekvirert for sent (gjelder ikke tekniske hjelpemidler).</w:t>
            </w:r>
            <w:r>
              <w:rPr>
                <w:rFonts w:cs="Arial"/>
              </w:rPr>
              <w:t xml:space="preserve"> </w:t>
            </w:r>
            <w:r w:rsidRPr="00195DC6">
              <w:rPr>
                <w:rFonts w:cs="Arial"/>
                <w:sz w:val="18"/>
                <w:szCs w:val="18"/>
              </w:rPr>
              <w:t>Jf</w:t>
            </w:r>
            <w:r>
              <w:rPr>
                <w:rFonts w:cs="Arial"/>
                <w:sz w:val="18"/>
                <w:szCs w:val="18"/>
              </w:rPr>
              <w:t>.</w:t>
            </w:r>
            <w:r w:rsidRPr="00195DC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D5 pkt 6.0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 w:firstLine="142"/>
              <w:rPr>
                <w:rFonts w:cs="Arial"/>
                <w:i/>
                <w:color w:val="FF0000"/>
              </w:rPr>
            </w:pPr>
          </w:p>
        </w:tc>
      </w:tr>
      <w:tr w:rsidR="0068025C" w:rsidRPr="00333EA5" w:rsidTr="00A574C1"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0"/>
              <w:rPr>
                <w:rFonts w:cs="Arial"/>
              </w:rPr>
            </w:pPr>
            <w:r w:rsidRPr="00352812">
              <w:rPr>
                <w:rFonts w:cs="Arial"/>
              </w:rPr>
              <w:t>Ny-oppstått behov</w:t>
            </w:r>
            <w:r>
              <w:rPr>
                <w:rFonts w:cs="Arial"/>
              </w:rPr>
              <w:t xml:space="preserve"> </w:t>
            </w:r>
            <w:r w:rsidRPr="00352812"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 xml:space="preserve">nødvendige </w:t>
            </w:r>
            <w:r w:rsidRPr="00352812">
              <w:rPr>
                <w:rFonts w:cs="Arial"/>
              </w:rPr>
              <w:t xml:space="preserve">tekniske hjelpemidler i hjemmet </w:t>
            </w:r>
            <w:r>
              <w:rPr>
                <w:rFonts w:cs="Arial"/>
              </w:rPr>
              <w:t xml:space="preserve">(pga. </w:t>
            </w:r>
            <w:r w:rsidRPr="004E3FEA">
              <w:rPr>
                <w:rFonts w:cs="Arial"/>
                <w:i/>
              </w:rPr>
              <w:t>nyervervet</w:t>
            </w:r>
            <w:r>
              <w:rPr>
                <w:rFonts w:cs="Arial"/>
              </w:rPr>
              <w:t xml:space="preserve"> skade eller </w:t>
            </w:r>
            <w:r w:rsidRPr="004E3FEA">
              <w:rPr>
                <w:rFonts w:cs="Arial"/>
                <w:i/>
              </w:rPr>
              <w:t>akutt</w:t>
            </w:r>
            <w:r>
              <w:rPr>
                <w:rFonts w:cs="Arial"/>
              </w:rPr>
              <w:t xml:space="preserve"> funksjonsfall)</w:t>
            </w:r>
            <w:r w:rsidRPr="00352812">
              <w:rPr>
                <w:rFonts w:cs="Arial"/>
              </w:rPr>
              <w:t xml:space="preserve"> er </w:t>
            </w:r>
            <w:r w:rsidRPr="004E3FEA">
              <w:rPr>
                <w:rFonts w:cs="Arial"/>
              </w:rPr>
              <w:t xml:space="preserve">ikke meddelt kommunehelsetjenesten </w:t>
            </w:r>
            <w:r w:rsidRPr="004E3FEA">
              <w:rPr>
                <w:rFonts w:cs="Arial"/>
                <w:sz w:val="18"/>
                <w:szCs w:val="18"/>
              </w:rPr>
              <w:t>Jf. D5 pkt 6.0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 w:firstLine="142"/>
              <w:rPr>
                <w:rFonts w:cs="Arial"/>
                <w:i/>
                <w:color w:val="FF0000"/>
              </w:rPr>
            </w:pPr>
          </w:p>
        </w:tc>
      </w:tr>
      <w:tr w:rsidR="0068025C" w:rsidRPr="00333EA5" w:rsidTr="00A574C1"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Informasjon om endringer som har betydning for pasientforløpet er ikke formidlet (forsinket transport, utskrivningstidspunkt, mv.) </w:t>
            </w:r>
            <w:r>
              <w:rPr>
                <w:rFonts w:cs="Arial"/>
                <w:sz w:val="18"/>
                <w:szCs w:val="18"/>
              </w:rPr>
              <w:t>jf. D5 pkt 4.6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 w:firstLine="142"/>
              <w:rPr>
                <w:rFonts w:cs="Arial"/>
                <w:i/>
              </w:rPr>
            </w:pPr>
          </w:p>
        </w:tc>
      </w:tr>
      <w:tr w:rsidR="0068025C" w:rsidRPr="00333EA5" w:rsidTr="00A574C1"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0"/>
              <w:rPr>
                <w:rFonts w:cs="Arial"/>
              </w:rPr>
            </w:pPr>
            <w:r w:rsidRPr="00352812">
              <w:rPr>
                <w:rFonts w:cs="Arial"/>
              </w:rPr>
              <w:t>Pasienten er skrevet ut av sykehuset uten at kommunen har bekreftet at de kan ta imot pasienten.</w:t>
            </w:r>
            <w:r>
              <w:rPr>
                <w:rFonts w:cs="Arial"/>
              </w:rPr>
              <w:t xml:space="preserve"> </w:t>
            </w:r>
            <w:r w:rsidRPr="005F1456">
              <w:rPr>
                <w:rFonts w:cs="Arial"/>
                <w:sz w:val="18"/>
                <w:szCs w:val="18"/>
              </w:rPr>
              <w:t>Jf</w:t>
            </w:r>
            <w:r>
              <w:rPr>
                <w:rFonts w:cs="Arial"/>
                <w:sz w:val="18"/>
                <w:szCs w:val="18"/>
              </w:rPr>
              <w:t>.</w:t>
            </w:r>
            <w:r w:rsidRPr="005F145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D5 pkt 4.4, og 5.3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 w:firstLine="142"/>
              <w:rPr>
                <w:rFonts w:cs="Arial"/>
                <w:i/>
              </w:rPr>
            </w:pPr>
          </w:p>
        </w:tc>
      </w:tr>
      <w:tr w:rsidR="0068025C" w:rsidRPr="00333EA5" w:rsidTr="00A574C1"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0"/>
              <w:rPr>
                <w:rFonts w:cs="Arial"/>
                <w:color w:val="FF0000"/>
              </w:rPr>
            </w:pPr>
            <w:r w:rsidRPr="00352812">
              <w:rPr>
                <w:rFonts w:cs="Arial"/>
              </w:rPr>
              <w:t xml:space="preserve">Behov for </w:t>
            </w:r>
            <w:r>
              <w:rPr>
                <w:rFonts w:cs="Arial"/>
              </w:rPr>
              <w:t>IP</w:t>
            </w:r>
            <w:r w:rsidRPr="00352812">
              <w:rPr>
                <w:rFonts w:cs="Arial"/>
              </w:rPr>
              <w:t xml:space="preserve">/koordinator er ikke meldt til kommunen </w:t>
            </w:r>
            <w:r>
              <w:rPr>
                <w:rFonts w:cs="Arial"/>
              </w:rPr>
              <w:t xml:space="preserve">for pasienter med </w:t>
            </w:r>
            <w:r w:rsidRPr="00352812">
              <w:rPr>
                <w:rFonts w:cs="Arial"/>
              </w:rPr>
              <w:t>behov for koordinerte tjenester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jf. F</w:t>
            </w:r>
            <w:r w:rsidRPr="00653B62">
              <w:rPr>
                <w:rFonts w:cs="Arial"/>
                <w:sz w:val="18"/>
                <w:szCs w:val="18"/>
              </w:rPr>
              <w:t>or</w:t>
            </w:r>
            <w:r>
              <w:rPr>
                <w:rFonts w:cs="Arial"/>
                <w:sz w:val="18"/>
                <w:szCs w:val="18"/>
              </w:rPr>
              <w:t>skrift om hab- og rehab, IP og koordinator</w:t>
            </w:r>
            <w:r w:rsidRPr="00653B62">
              <w:rPr>
                <w:rFonts w:cs="Arial"/>
                <w:sz w:val="18"/>
                <w:szCs w:val="18"/>
              </w:rPr>
              <w:t xml:space="preserve"> 2012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 w:firstLine="142"/>
              <w:rPr>
                <w:rFonts w:cs="Arial"/>
                <w:i/>
              </w:rPr>
            </w:pPr>
          </w:p>
        </w:tc>
      </w:tr>
      <w:tr w:rsidR="0068025C" w:rsidRPr="00333EA5" w:rsidTr="00A574C1">
        <w:trPr>
          <w:trHeight w:val="288"/>
        </w:trPr>
        <w:tc>
          <w:tcPr>
            <w:tcW w:w="7230" w:type="dxa"/>
            <w:gridSpan w:val="3"/>
            <w:tcBorders>
              <w:top w:val="single" w:sz="6" w:space="0" w:color="365F91" w:themeColor="accent1" w:themeShade="BF"/>
              <w:left w:val="double" w:sz="12" w:space="0" w:color="365F91" w:themeColor="accent1" w:themeShade="BF"/>
              <w:bottom w:val="double" w:sz="12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0"/>
              <w:rPr>
                <w:rFonts w:cs="Arial"/>
              </w:rPr>
            </w:pPr>
            <w:r>
              <w:rPr>
                <w:rFonts w:cs="Arial"/>
              </w:rPr>
              <w:t>Andre avvik (spesifiser i</w:t>
            </w:r>
            <w:r w:rsidRPr="00333EA5">
              <w:rPr>
                <w:rFonts w:cs="Arial"/>
              </w:rPr>
              <w:t xml:space="preserve"> merknadsfeltet)</w:t>
            </w:r>
          </w:p>
        </w:tc>
        <w:tc>
          <w:tcPr>
            <w:tcW w:w="42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double" w:sz="12" w:space="0" w:color="365F91" w:themeColor="accent1" w:themeShade="BF"/>
              <w:right w:val="single" w:sz="6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/>
              <w:jc w:val="center"/>
              <w:rPr>
                <w:rFonts w:cs="Arial"/>
              </w:rPr>
            </w:pPr>
          </w:p>
        </w:tc>
        <w:tc>
          <w:tcPr>
            <w:tcW w:w="273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double" w:sz="12" w:space="0" w:color="365F91" w:themeColor="accent1" w:themeShade="BF"/>
              <w:right w:val="double" w:sz="12" w:space="0" w:color="365F91" w:themeColor="accent1" w:themeShade="BF"/>
            </w:tcBorders>
          </w:tcPr>
          <w:p w:rsidR="0068025C" w:rsidRPr="00333EA5" w:rsidRDefault="0068025C" w:rsidP="00A574C1">
            <w:pPr>
              <w:pStyle w:val="Listeavsnitt"/>
              <w:ind w:left="-142" w:firstLine="142"/>
              <w:rPr>
                <w:rFonts w:cs="Arial"/>
              </w:rPr>
            </w:pPr>
          </w:p>
        </w:tc>
      </w:tr>
    </w:tbl>
    <w:p w:rsidR="00FF25A7" w:rsidRPr="0068025C" w:rsidRDefault="00B6542C" w:rsidP="0068025C">
      <w:r w:rsidRPr="00635299">
        <w:rPr>
          <w:rFonts w:ascii="Verdana" w:hAnsi="Verdana"/>
          <w:b/>
          <w:noProof/>
          <w:color w:val="1F497D" w:themeColor="text2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53928B" wp14:editId="7C29A0CE">
                <wp:simplePos x="0" y="0"/>
                <wp:positionH relativeFrom="margin">
                  <wp:posOffset>-220980</wp:posOffset>
                </wp:positionH>
                <wp:positionV relativeFrom="paragraph">
                  <wp:posOffset>163830</wp:posOffset>
                </wp:positionV>
                <wp:extent cx="1623060" cy="274320"/>
                <wp:effectExtent l="0" t="0" r="15240" b="11430"/>
                <wp:wrapSquare wrapText="bothSides"/>
                <wp:docPr id="38" name="Tekstbok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2C" w:rsidRPr="00605799" w:rsidRDefault="00B6542C" w:rsidP="00B6542C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05799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  <w:t xml:space="preserve">Versjon </w:t>
                            </w:r>
                            <w:r w:rsidR="000C3FE3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14"/>
                                <w:szCs w:val="14"/>
                              </w:rPr>
                              <w:t>11.11.2021</w:t>
                            </w:r>
                            <w:bookmarkStart w:id="1" w:name="tempHer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3928B" id="_x0000_t202" coordsize="21600,21600" o:spt="202" path="m,l,21600r21600,l21600,xe">
                <v:stroke joinstyle="miter"/>
                <v:path gradientshapeok="t" o:connecttype="rect"/>
              </v:shapetype>
              <v:shape id="Tekstboks 38" o:spid="_x0000_s1028" type="#_x0000_t202" style="position:absolute;margin-left:-17.4pt;margin-top:12.9pt;width:127.8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" strokecolor="#365f91 [2404]">
                <v:textbox>
                  <w:txbxContent>
                    <w:p w:rsidR="00B6542C" w:rsidRPr="00605799" w:rsidRDefault="00B6542C" w:rsidP="00B6542C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605799">
                        <w:rPr>
                          <w:rFonts w:ascii="Verdana" w:hAnsi="Verdana"/>
                          <w:b/>
                          <w:color w:val="1F497D" w:themeColor="text2"/>
                          <w:sz w:val="14"/>
                          <w:szCs w:val="14"/>
                        </w:rPr>
                        <w:t xml:space="preserve">Versjon </w:t>
                      </w:r>
                      <w:r w:rsidR="000C3FE3">
                        <w:rPr>
                          <w:rFonts w:ascii="Verdana" w:hAnsi="Verdana"/>
                          <w:b/>
                          <w:color w:val="1F497D" w:themeColor="text2"/>
                          <w:sz w:val="14"/>
                          <w:szCs w:val="14"/>
                        </w:rPr>
                        <w:t>11.11.2021</w:t>
                      </w:r>
                      <w:bookmarkStart w:id="2" w:name="tempHer"/>
                      <w:bookmarkStart w:id="3" w:name="_GoBack"/>
                      <w:bookmarkEnd w:id="2"/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F25A7" w:rsidRPr="0068025C" w:rsidSect="00DB0034">
      <w:pgSz w:w="11906" w:h="16838"/>
      <w:pgMar w:top="426" w:right="992" w:bottom="284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AE" w:rsidRPr="00DF47E8" w:rsidRDefault="00596DAE" w:rsidP="00596DAE">
      <w:pPr>
        <w:spacing w:after="0" w:line="240" w:lineRule="auto"/>
      </w:pPr>
      <w:r>
        <w:separator/>
      </w:r>
    </w:p>
  </w:endnote>
  <w:endnote w:type="continuationSeparator" w:id="0">
    <w:p w:rsidR="00596DAE" w:rsidRPr="00DF47E8" w:rsidRDefault="00596DAE" w:rsidP="0059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AE" w:rsidRPr="00DF47E8" w:rsidRDefault="00596DAE" w:rsidP="00596DAE">
      <w:pPr>
        <w:spacing w:after="0" w:line="240" w:lineRule="auto"/>
      </w:pPr>
      <w:r>
        <w:separator/>
      </w:r>
    </w:p>
  </w:footnote>
  <w:footnote w:type="continuationSeparator" w:id="0">
    <w:p w:rsidR="00596DAE" w:rsidRPr="00DF47E8" w:rsidRDefault="00596DAE" w:rsidP="00596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skyttet" w:val="nei"/>
    <w:docVar w:name="docver" w:val="2.20"/>
    <w:docVar w:name="ek_ansvarlig" w:val="Mirjam Lien Smedsrød"/>
    <w:docVar w:name="ek_dbfields" w:val="EK_Avdeling¤2#4¤2#¤3#EK_Avsnitt¤2#4¤2#¤3#EK_Bedriftsnavn¤2#1¤2#Sørlandet sykehus HF¤3#EK_GjelderFra¤2#0¤2#¤3#EK_KlGjelderFra¤2#0¤2#¤3#EK_Opprettet¤2#0¤2#16.10.2013¤3#EK_Utgitt¤2#0¤2#¤3#EK_IBrukDato¤2#0¤2#22.06.2020¤3#EK_DokumentID¤2#0¤2#D34369¤3#EK_DokTittel¤2#0¤2#Avviksskjema kommunehelsetjenesten - word¤3#EK_DokType¤2#0¤2#Skjema¤3#EK_DocLvlShort¤2#0¤2#¤3#EK_DocLevel¤2#0¤2#¤3#EK_EksRef¤2#2¤2# 0_x0009_¤3#EK_Erstatter¤2#0¤2#0.15¤3#EK_ErstatterD¤2#0¤2#22.06.2020¤3#EK_Signatur¤2#0¤2#¤3#EK_Verifisert¤2#0¤2#¤3#EK_Hørt¤2#0¤2#¤3#EK_AuditReview¤2#2¤2#¤3#EK_AuditApprove¤2#2¤2#¤3#EK_Gradering¤2#0¤2#Åpen¤3#EK_Gradnr¤2#4¤2#0¤3#EK_Kapittel¤2#4¤2#¤3#EK_Referanse¤2#2¤2# 0_x0009_¤3#EK_RefNr¤2#0¤2#I.1.13-8¤3#EK_Revisjon¤2#0¤2#0.16¤3#EK_Ansvarlig¤2#0¤2#Mirjam Lien Smedsrød¤3#EK_SkrevetAv¤2#0¤2#Arbeidsgruppe¤3#EK_DokAnsvNavn¤2#0¤2#Kjetil Juva¤3#EK_UText2¤2#0¤2#¤3#EK_UText3¤2#0¤2#¤3#EK_UText4¤2#0¤2#¤3#EK_Status¤2#0¤2#Endres¤3#EK_Stikkord¤2#0¤2#delavtale 5, d5, avviksmelding, utskriving, utskrivning, kommune, uønskede hendelser, avvik¤3#EK_SuperStikkord¤2#0¤2#¤3#EK_Rapport¤2#3¤2#¤3#EK_EKPrintMerke¤2#0¤2#¤3#EK_Watermark¤2#0¤2#¤3#EK_Utgave¤2#0¤2#0.16¤3#EK_Merknad¤2#7¤2#¤3#EK_VerLogg¤2#2¤2#Ver. 0.16 - 22.06.2020|¤1#Ver. 0.15 - 22.06.2020|¤1#Ver. 0.14 - 22.06.2020|¤1#Ver. 0.13 - 07.08.2017|¤1#Ver. 0.12 - 07.08.2017|¤1#Ver. 0.11 - 04.07.2017|versjon 2¤1#Ver. 0.10 - 04.07.2017|¤1#Ver. 0.09 - 04.07.2017|¤1#Ver. 0.08 - 21.11.2016|¤1#Ver. 0.07 - 07.11.2016|¤3#EK_RF1¤2#4¤2#¤3#EK_RF2¤2#4¤2#¤3#EK_RF3¤2#4¤2#¤3#EK_RF4¤2#4¤2#¤3#EK_RF5¤2#4¤2#¤3#EK_RF6¤2#4¤2#¤3#EK_RF7¤2#4¤2#¤3#EK_RF8¤2#4¤2#¤3#EK_RF9¤2#4¤2#¤3#EK_Mappe1¤2#4¤2#¤3#EK_Mappe2¤2#4¤2#¤3#EK_Mappe3¤2#4¤2#¤3#EK_Mappe4¤2#4¤2#¤3#EK_Mappe5¤2#4¤2#¤3#EK_Mappe6¤2#4¤2#¤3#EK_Mappe7¤2#4¤2#¤3#EK_Mappe8¤2#4¤2#¤3#EK_Mappe9¤2#4¤2#¤3#EK_DL¤2#0¤2#8¤3#EK_GjelderTil¤2#0¤2#22.06.2022¤3#EK_Vedlegg¤2#2¤2# 0_x0009_¤3#EK_AvdelingOver¤2#4¤2#¤3#EK_HRefNr¤2#0¤2#¤3#EK_HbNavn¤2#0¤2#¤3#EK_DokRefnr¤2#4¤2#00010113¤3#EK_Dokendrdato¤2#4¤2#22.06.2020 16:47:49¤3#EK_HbType¤2#4¤2#¤3#EK_Offisiell¤2#4¤2#¤3#EK_VedleggRef¤2#4¤2#I.1.13-8¤3#EK_Strukt00¤2#5¤2#¤5#I¤5#Foretaksnivå¤5#0¤5#0¤4#.¤5#1¤5#Virksomhetsgrunnlag, ledelse, administrasjon¤5#0¤5#0¤4#.¤5#13¤5#Samhandling¤5#0¤5#0¤4#\¤3#EK_Strukt01¤2#5¤2#¤3#EK_Pub¤2#6¤2#¤3#EKR_DokType¤2#0¤2#¤3#EKR_Doktittel¤2#0¤2#¤3#EKR_DokumentID¤2#0¤2#¤3#EKR_RefNr¤2#0¤2#¤3#EKR_Gradering¤2#0¤2#¤3#EKR_Signatur¤2#0¤2#¤3#EKR_Verifisert¤2#0¤2#¤3#EKR_Hørt¤2#0¤2#¤3#EKR_AuditReview¤2#2¤2#¤3#EKR_AuditApprove¤2#2¤2#¤3#EKR_AuditFinal¤2#2¤2#¤3#EKR_Dokeier¤2#0¤2#¤3#EKR_Status¤2#0¤2#¤3#EKR_Opprettet¤2#0¤2#¤3#EKR_Endret¤2#0¤2#¤3#EKR_Ibruk¤2#0¤2#¤3#EKR_Rapport¤2#3¤2#¤3#EKR_Utgitt¤2#0¤2#¤3#EKR_SkrevetAv¤2#0¤2#¤3#EKR_UText1¤2#0¤2#¤3#EKR_UText2¤2#0¤2#¤3#EKR_UText3¤2#0¤2#¤3#EKR_UText4¤2#0¤2#¤3#EKR_DokRefnr¤2#4¤2#¤3#EKR_Gradnr¤2#4¤2#¤3#EKR_Strukt00¤2#5¤2#¤5#I¤5#Foretaksnivå¤5#0¤5#0¤4#.¤5#1¤5#Virksomhetsgrunnlag, ledelse, administrasjon¤5#0¤5#0¤4#.¤5#13¤5#Samhandling¤5#0¤5#0¤4#\¤3#"/>
    <w:docVar w:name="ek_dl" w:val="8"/>
    <w:docVar w:name="ek_doclevel" w:val="[]"/>
    <w:docVar w:name="ek_doclvlshort" w:val="[]"/>
    <w:docVar w:name="ek_dokansvnavn" w:val="Kjetil Juva"/>
    <w:docVar w:name="ek_doktittel" w:val="Avviksskjema kommunehelsetjenesten - word"/>
    <w:docVar w:name="ek_doktype" w:val="Skjema"/>
    <w:docVar w:name="ek_dokumentid" w:val="D34369"/>
    <w:docVar w:name="ek_erstatter" w:val="0.15"/>
    <w:docVar w:name="ek_erstatterd" w:val="22.06.2020"/>
    <w:docVar w:name="ek_format" w:val="-10"/>
    <w:docVar w:name="ek_gjelderfra" w:val="[]"/>
    <w:docVar w:name="ek_gjeldertil" w:val="22.06.2022"/>
    <w:docVar w:name="ek_gradering" w:val="Åpen"/>
    <w:docVar w:name="ek_hbnavn" w:val="[]"/>
    <w:docVar w:name="ek_hrefnr" w:val="[]"/>
    <w:docVar w:name="ek_hørt" w:val="[]"/>
    <w:docVar w:name="ek_ibrukdato" w:val="22.06.2020"/>
    <w:docVar w:name="ek_opprettet" w:val="16.10.2013"/>
    <w:docVar w:name="ek_protection" w:val="0"/>
    <w:docVar w:name="ek_refnr" w:val="I.1.13-8"/>
    <w:docVar w:name="ek_revisjon" w:val="0.16"/>
    <w:docVar w:name="ek_signatur" w:val="[]"/>
    <w:docVar w:name="ek_skrevetav" w:val="Arbeidsgruppe"/>
    <w:docVar w:name="ek_status" w:val="Endres"/>
    <w:docVar w:name="ek_stikkord" w:val="delavtale 5, d5, avviksmelding, utskriving, utskrivning, kommune, uønskede hendelser, avvik"/>
    <w:docVar w:name="ek_type" w:val="ARB"/>
    <w:docVar w:name="ek_utext2" w:val="[]"/>
    <w:docVar w:name="ek_utext3" w:val="[]"/>
    <w:docVar w:name="ek_utext4" w:val="[]"/>
    <w:docVar w:name="ek_utgave" w:val="0.16"/>
    <w:docVar w:name="ek_utgitt" w:val="[]"/>
    <w:docVar w:name="ek_verifisert" w:val="[]"/>
    <w:docVar w:name="ekr_dokeier" w:val="[]"/>
    <w:docVar w:name="ekr_doktittel" w:val="[]"/>
    <w:docVar w:name="ekr_doktype" w:val="[]"/>
    <w:docVar w:name="ekr_dokumentid" w:val="[]"/>
    <w:docVar w:name="ekr_endret" w:val="[]"/>
    <w:docVar w:name="ekr_gradering" w:val="[]"/>
    <w:docVar w:name="ekr_hørt" w:val="[]"/>
    <w:docVar w:name="ekr_ibruk" w:val="[]"/>
    <w:docVar w:name="ekr_opprettet" w:val="[]"/>
    <w:docVar w:name="ekr_rapport" w:val="[]"/>
    <w:docVar w:name="ekr_refnr" w:val="[]"/>
    <w:docVar w:name="ekr_signatur" w:val="[]"/>
    <w:docVar w:name="ekr_skrevetav" w:val="[]"/>
    <w:docVar w:name="ekr_status" w:val="[]"/>
    <w:docVar w:name="ekr_utext1" w:val="[]"/>
    <w:docVar w:name="ekr_utext2" w:val="[]"/>
    <w:docVar w:name="ekr_utext3" w:val="[]"/>
    <w:docVar w:name="ekr_utext4" w:val="[]"/>
    <w:docVar w:name="ekr_utgitt" w:val="[]"/>
    <w:docVar w:name="ekr_verifisert" w:val="[]"/>
    <w:docVar w:name="khb" w:val="nei"/>
    <w:docVar w:name="skitten" w:val="0"/>
  </w:docVars>
  <w:rsids>
    <w:rsidRoot w:val="00FF25A7"/>
    <w:rsid w:val="000077A6"/>
    <w:rsid w:val="00026EAB"/>
    <w:rsid w:val="00051A26"/>
    <w:rsid w:val="0008248F"/>
    <w:rsid w:val="0009406D"/>
    <w:rsid w:val="000C3FE3"/>
    <w:rsid w:val="000D14B5"/>
    <w:rsid w:val="0010163E"/>
    <w:rsid w:val="0011779E"/>
    <w:rsid w:val="00177D1E"/>
    <w:rsid w:val="001C6C65"/>
    <w:rsid w:val="001E3F7F"/>
    <w:rsid w:val="00251475"/>
    <w:rsid w:val="002546D7"/>
    <w:rsid w:val="002661C2"/>
    <w:rsid w:val="0033395D"/>
    <w:rsid w:val="00372454"/>
    <w:rsid w:val="003B5FB6"/>
    <w:rsid w:val="004215BE"/>
    <w:rsid w:val="0043018B"/>
    <w:rsid w:val="00465C63"/>
    <w:rsid w:val="004748A3"/>
    <w:rsid w:val="004D5183"/>
    <w:rsid w:val="0055415A"/>
    <w:rsid w:val="00596DAE"/>
    <w:rsid w:val="005E3255"/>
    <w:rsid w:val="006233DD"/>
    <w:rsid w:val="006301B9"/>
    <w:rsid w:val="00653340"/>
    <w:rsid w:val="00674DB2"/>
    <w:rsid w:val="0068025C"/>
    <w:rsid w:val="006957DB"/>
    <w:rsid w:val="006C1A16"/>
    <w:rsid w:val="006F145C"/>
    <w:rsid w:val="00780666"/>
    <w:rsid w:val="007A5F44"/>
    <w:rsid w:val="007C40B2"/>
    <w:rsid w:val="007D105B"/>
    <w:rsid w:val="007E352C"/>
    <w:rsid w:val="00831ECC"/>
    <w:rsid w:val="008866D5"/>
    <w:rsid w:val="008B0E12"/>
    <w:rsid w:val="008E53CE"/>
    <w:rsid w:val="0099135E"/>
    <w:rsid w:val="0099266E"/>
    <w:rsid w:val="00993785"/>
    <w:rsid w:val="009A5A5B"/>
    <w:rsid w:val="009D02ED"/>
    <w:rsid w:val="009D6846"/>
    <w:rsid w:val="00A03AFB"/>
    <w:rsid w:val="00A31AE0"/>
    <w:rsid w:val="00A40C89"/>
    <w:rsid w:val="00A457C8"/>
    <w:rsid w:val="00A50E15"/>
    <w:rsid w:val="00AE1201"/>
    <w:rsid w:val="00AF4E46"/>
    <w:rsid w:val="00B324B6"/>
    <w:rsid w:val="00B628C3"/>
    <w:rsid w:val="00B6542C"/>
    <w:rsid w:val="00B728C8"/>
    <w:rsid w:val="00BB05C3"/>
    <w:rsid w:val="00BF3AA3"/>
    <w:rsid w:val="00C20AAE"/>
    <w:rsid w:val="00C82C62"/>
    <w:rsid w:val="00CE6657"/>
    <w:rsid w:val="00D944BC"/>
    <w:rsid w:val="00D975FE"/>
    <w:rsid w:val="00DB0034"/>
    <w:rsid w:val="00E14E48"/>
    <w:rsid w:val="00E2157E"/>
    <w:rsid w:val="00E27AC0"/>
    <w:rsid w:val="00F33D43"/>
    <w:rsid w:val="00F5720C"/>
    <w:rsid w:val="00F607D7"/>
    <w:rsid w:val="00FF25A7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8108DF87-769E-4096-868A-A12C7FAF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F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F25A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9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96DAE"/>
  </w:style>
  <w:style w:type="paragraph" w:styleId="Bunntekst">
    <w:name w:val="footer"/>
    <w:basedOn w:val="Normal"/>
    <w:link w:val="BunntekstTegn"/>
    <w:uiPriority w:val="99"/>
    <w:unhideWhenUsed/>
    <w:rsid w:val="0059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96DAE"/>
  </w:style>
  <w:style w:type="paragraph" w:styleId="Bobletekst">
    <w:name w:val="Balloon Text"/>
    <w:basedOn w:val="Normal"/>
    <w:link w:val="BobletekstTegn"/>
    <w:uiPriority w:val="99"/>
    <w:semiHidden/>
    <w:unhideWhenUsed/>
    <w:rsid w:val="0059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6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78F2828701A04080AD7E8BB2F9DEA3" ma:contentTypeVersion="24" ma:contentTypeDescription="Opprett et nytt dokument." ma:contentTypeScope="" ma:versionID="7f7b098cd006bc3113234dfd15721260">
  <xsd:schema xmlns:xsd="http://www.w3.org/2001/XMLSchema" xmlns:xs="http://www.w3.org/2001/XMLSchema" xmlns:p="http://schemas.microsoft.com/office/2006/metadata/properties" xmlns:ns1="http://schemas.microsoft.com/sharepoint/v3" xmlns:ns2="e925c8d2-ea9d-4d84-8215-4b2346c6a8da" xmlns:ns3="5b598ee9-15a8-4ec2-898a-746d83b4af79" targetNamespace="http://schemas.microsoft.com/office/2006/metadata/properties" ma:root="true" ma:fieldsID="b98f60694b97676fced72fe29efa4a1c" ns1:_="" ns2:_="" ns3:_="">
    <xsd:import namespace="http://schemas.microsoft.com/sharepoint/v3"/>
    <xsd:import namespace="e925c8d2-ea9d-4d84-8215-4b2346c6a8da"/>
    <xsd:import namespace="5b598ee9-15a8-4ec2-898a-746d83b4af79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  <xsd:element ref="ns3:Utlistning_x0020_t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5c8d2-ea9d-4d84-8215-4b2346c6a8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df65094-157e-454f-8253-cb0f8f949762}" ma:internalName="TaxCatchAll" ma:showField="CatchAllData" ma:web="e925c8d2-ea9d-4d84-8215-4b2346c6a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df65094-157e-454f-8253-cb0f8f949762}" ma:internalName="TaxCatchAllLabel" ma:readOnly="true" ma:showField="CatchAllDataLabel" ma:web="e925c8d2-ea9d-4d84-8215-4b2346c6a8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8ee9-15a8-4ec2-898a-746d83b4af79" elementFormDefault="qualified">
    <xsd:import namespace="http://schemas.microsoft.com/office/2006/documentManagement/types"/>
    <xsd:import namespace="http://schemas.microsoft.com/office/infopath/2007/PartnerControls"/>
    <xsd:element name="Utlistning_x0020_til" ma:index="15" nillable="true" ma:displayName="Utlistning til" ma:format="RadioButtons" ma:internalName="Utlistning_x0020_til">
      <xsd:simpleType>
        <xsd:union memberTypes="dms:Text">
          <xsd:simpleType>
            <xsd:restriction base="dms:Choice">
              <xsd:enumeration value="Lovpålagte avtaler"/>
              <xsd:enumeration value="valg 2"/>
              <xsd:enumeration value="valg 3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axKeywordTaxHTField xmlns="e925c8d2-ea9d-4d84-8215-4b2346c6a8da">
      <Terms xmlns="http://schemas.microsoft.com/office/infopath/2007/PartnerControls"/>
    </TaxKeywordTaxHTField>
    <PublishingStartDate xmlns="http://schemas.microsoft.com/sharepoint/v3" xsi:nil="true"/>
    <TaxCatchAll xmlns="e925c8d2-ea9d-4d84-8215-4b2346c6a8da"/>
    <FNSPRollUpIngress xmlns="e925c8d2-ea9d-4d84-8215-4b2346c6a8da" xsi:nil="true"/>
    <Utlistning_x0020_til xmlns="5b598ee9-15a8-4ec2-898a-746d83b4af79" xsi:nil="true"/>
  </documentManagement>
</p:properties>
</file>

<file path=customXml/itemProps1.xml><?xml version="1.0" encoding="utf-8"?>
<ds:datastoreItem xmlns:ds="http://schemas.openxmlformats.org/officeDocument/2006/customXml" ds:itemID="{0E89A417-F1F5-43CD-95DA-0EBB6476D647}"/>
</file>

<file path=customXml/itemProps2.xml><?xml version="1.0" encoding="utf-8"?>
<ds:datastoreItem xmlns:ds="http://schemas.openxmlformats.org/officeDocument/2006/customXml" ds:itemID="{13DBA202-D09E-49D3-BFF2-35AA3E9D2471}"/>
</file>

<file path=customXml/itemProps3.xml><?xml version="1.0" encoding="utf-8"?>
<ds:datastoreItem xmlns:ds="http://schemas.openxmlformats.org/officeDocument/2006/customXml" ds:itemID="{CE7BCC02-6FA4-41AA-B8EF-FD7A23F2F70F}"/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2</TotalTime>
  <Pages>1</Pages>
  <Words>390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Avviksskjema kommunehelsetjenesten - word</vt:lpstr>
    </vt:vector>
  </TitlesOfParts>
  <Company>Helse Sør-Øst RHF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Avviksskjema kommunehelsetjenesten - word</dc:title>
  <dc:subject>00010113|I.1.13-8|</dc:subject>
  <dc:creator>Per Gunnar Waldal</dc:creator>
  <cp:keywords>_£Bilde</cp:keywords>
  <dc:description>EK_Avdeling_x0002_4_x0002__x0003_EK_Avsnitt_x0002_4_x0002__x0003_EK_Bedriftsnavn_x0002_1_x0002_SÃ¸rlandet sykehus HF_x0003_EK_GjelderFra_x0002_0_x0002__x0003_EK_KlGjelderFra_x0002_0_x0002__x0003_EK_Opprettet_x0002_0_x0002_16.10.2013_x0003_EK_Utgitt_x0002_0_x0002__x0003_EK_IBrukDato_x0002_0_x0002_22.06.2020_x0003_EK_DokumentID_x0002_0_x0002_D34369_x0003_EK_DokTittel_x0002_0_x0002_Avviksskjema kommunehelsetjenesten - word_x0003_EK_DokType_x0002_0_x0002_Skjema_x0003_EK_DocLvlShort_x0002_0_x0002__x0003_EK_DocLevel_x0002_0_x0002__x0003_EK_EksRef_x0002_2_x0002_ 0	_x0003_EK_Erstatter_x0002_0_x0002_0.15_x0003_EK_ErstatterD_x0002_0_x0002_22.06.2020_x0003_EK_Signatur_x0002_0_x0002__x0003_EK_Verifisert_x0002_0_x0002__x0003_EK_HÃ¸rt_x0002_0_x0002__x0003_EK_AuditReview_x0002_2_x0002__x0003_EK_AuditApprove_x0002_2_x0002__x0003_EK_Gradering_x0002_0_x0002_Ã…pen_x0003_EK_Gradnr_x0002_4_x0002_0_x0003_EK_Kapittel_x0002_4_x0002__x0003_EK_Referanse_x0002_2_x0002_ 0	_x0003_EK_RefNr_x0002_0_x0002_I.1.13-8_x0003_EK_Revisjon_x0002_0_x0002_0.16_x0003_EK_Ansvarlig_x0002_0_x0002_Mirjam Lien SmedsrÃ¸d_x0003_EK_SkrevetAv_x0002_0_x0002_Arbeidsgruppe_x0003_EK_DokAnsvNavn_x0002_0_x0002_Kjetil Juva_x0003_EK_UText2_x0002_0_x0002__x0003_EK_UText3_x0002_0_x0002__x0003_EK_UText4_x0002_0_x0002__x0003_EK_Status_x0002_0_x0002_Endres_x0003_EK_Stikkord_x0002_0_x0002_delavtale 5, d5, avviksmelding, utskriving, utskrivning, kommune, uÃ¸nskede hendelser, avvik_x0003_EK_SuperStikkord_x0002_0_x0002__x0003_EK_Rapport_x0002_3_x0002__x0003_EK_EKPrintMerke_x0002_0_x0002__x0003_EK_Watermark_x0002_0_x0002__x0003_EK_Utgave_x0002_0_x0002_0.16_x0003_EK_Merknad_x0002_7_x0002__x0003_EK_VerLogg_x0002_2_x0002_Ver. 0.16 - 22.06.2020|_x0001_Ver. 0.15 - 22.06.2020|_x0001_Ver. 0.14 - 22.06.2020|_x0001_Ver. 0.13 - 07.08.2017|_x0001_Ver. 0.12 - 07.08.2017|_x0001_Ver. 0.11 - 04.07.2017|versjon 2_x0001_Ver. 0.10 - 04.07.2017|_x0001_Ver. 0.09 - 04.07.2017|_x0001_Ver. 0.08 - 21.11.2016|_x0001_Ver. 0.07 - 07.11.2016|_x0003_EK_RF1_x0002_4_x0002__x0003_EK_RF2_x0002_4_x0002__x0003_EK_RF3_x0002_4_x0002__x0003_EK_RF4_x0002_4_x0002__x0003_EK_RF5_x0002_4_x0002__x0003_EK_RF6_x0002_4_x0002__x0003_EK_RF7_x0002_4_x0002__x0003_EK_RF8_x0002_4_x0002__x0003_EK_RF9_x0002_4_x0002__x0003_EK_Mappe1_x0002_4_x0002__x0003_EK_Mappe2_x0002_4_x0002__x0003_EK_Mappe3_x0002_4_x0002__x0003_EK_Mappe4_x0002_4_x0002__x0003_EK_Mappe5_x0002_4_x0002__x0003_EK_Mappe6_x0002_4_x0002__x0003_EK_Mappe7_x0002_4_x0002__x0003_EK_Mappe8_x0002_4_x0002__x0003_EK_Mappe9_x0002_4_x0002__x0003_EK_DL_x0002_0_x0002_8_x0003_EK_GjelderTil_x0002_0_x0002_22.06.2022_x0003_EK_Vedlegg_x0002_2_x0002_ 0	_x0003_EK_AvdelingOver_x0002_4_x0002__x0003_EK_HRefNr_x0002_0_x0002__x0003_EK_HbNavn_x0002_0_x0002__x0003_EK_DokRefnr_x0002_4_x0002_00010113_x0003_EK_Dokendrdato_x0002_4_x0002_22.06.2020 16:47:49_x0003_EK_HbType_x0002_4_x0002__x0003_EK_Offisiell_x0002_4_x0002__x0003_EK_VedleggRef_x0002_4_x0002_I.1.13-8_x0003_EK_Strukt00_x0002_5_x0002__x0005_I_x0005_ForetaksnivÃ¥_x0005_0_x0005_0_x0004_._x0005_1_x0005_Virksomhetsgrunnlag, ledelse, administrasjon_x0005_0_x0005_0_x0004_._x0005_13_x0005_Samhandling_x0005_0_x0005_0_x0004_\_x0003_EK_Strukt01_x0002_5_x0002__x0003_EK_Pub_x0002_6_x0002__x0003_EKR_DokType_x0002_0_x0002__x0003_EKR_Doktittel_x0002_0_x0002__x0003_EKR_DokumentID_x0002_0_x0002__x0003_EKR_RefNr_x0002_0_x0002__x0003_EKR_Gradering_x0002_0_x0002__x0003_EKR_Signatur_x0002_0_x0002__x0003_EKR_Verifisert_x0002_0_x0002__x0003_EKR_HÃ¸rt_x0002_0_x0002__x0003_EKR_AuditReview_x0002_2_x0002__x0003_EKR_AuditApprove_x0002_2_x0002__x0003_EKR_AuditFinal_x0002_2_x0002__x0003_EKR_Dokeier_x0002_0_x0002__x0003_EKR_Status_x0002_0_x0002__x0003_EKR_Opprettet_x0002_0_x0002__x0003_EKR_Endret_x0002_0_x0002__x0003_EKR_Ibruk_x0002_0_x0002__x0003_EKR_Rapport_x0002_3_x0002__x0003_EKR_Utgitt_x0002_0_x0002__x0003_EKR_SkrevetAv_x0002_0_x0002__x0003_EKR_UText1_x0002_0_x0002__x0003_EKR_UText2_x0002_0_x0002__x0003_EKR_UText3_x0002_0_x0002__x0003_EKR_U</dc:description>
  <cp:lastModifiedBy>Mirjam Lien Smedsrød</cp:lastModifiedBy>
  <cp:revision>3</cp:revision>
  <cp:lastPrinted>2013-09-26T11:50:00Z</cp:lastPrinted>
  <dcterms:created xsi:type="dcterms:W3CDTF">2022-06-29T07:44:00Z</dcterms:created>
  <dcterms:modified xsi:type="dcterms:W3CDTF">2022-06-29T07:45:00Z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Watermark">
    <vt:lpwstr/>
  </property>
  <property fmtid="{D5CDD505-2E9C-101B-9397-08002B2CF9AE}" pid="3" name="EK_Erstatter">
    <vt:lpwstr>0.15</vt:lpwstr>
  </property>
  <property fmtid="{D5CDD505-2E9C-101B-9397-08002B2CF9AE}" pid="4" name="EK_Revisjon">
    <vt:lpwstr>0.16</vt:lpwstr>
  </property>
  <property fmtid="{D5CDD505-2E9C-101B-9397-08002B2CF9AE}" pid="5" name="EK_Stikkord">
    <vt:lpwstr>delavtale 5, d5, avviksmelding, utskriving, utskrivning, kommune, uønskede hendelser, avvik</vt:lpwstr>
  </property>
  <property fmtid="{D5CDD505-2E9C-101B-9397-08002B2CF9AE}" pid="6" name="EK_Utgave">
    <vt:lpwstr>0.16</vt:lpwstr>
  </property>
  <property fmtid="{D5CDD505-2E9C-101B-9397-08002B2CF9AE}" pid="7" name="ContentTypeId">
    <vt:lpwstr>0x0101008C78F2828701A04080AD7E8BB2F9DEA3</vt:lpwstr>
  </property>
</Properties>
</file>